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493150">
        <w:rPr>
          <w:rFonts w:ascii="Times New Roman" w:hAnsi="Times New Roman"/>
          <w:szCs w:val="40"/>
        </w:rPr>
        <w:t>Красногвардейский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</w:t>
      </w:r>
      <w:r w:rsidR="00626DB2">
        <w:rPr>
          <w:rFonts w:ascii="Times New Roman" w:hAnsi="Times New Roman"/>
          <w:szCs w:val="40"/>
        </w:rPr>
        <w:t>3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r w:rsidR="00493150">
        <w:rPr>
          <w:szCs w:val="28"/>
        </w:rPr>
        <w:t>Красногвардейский</w:t>
      </w:r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</w:t>
      </w:r>
      <w:r w:rsidR="00EF4B26">
        <w:t>3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</w:t>
      </w:r>
      <w:r w:rsidR="00EF4B26">
        <w:t>3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493150">
        <w:t>10.06.</w:t>
      </w:r>
      <w:r w:rsidR="00795A94">
        <w:t>20</w:t>
      </w:r>
      <w:r w:rsidR="00F06BE2">
        <w:t>20</w:t>
      </w:r>
      <w:r w:rsidR="00795A94">
        <w:t xml:space="preserve"> года №</w:t>
      </w:r>
      <w:r w:rsidR="00493150">
        <w:t xml:space="preserve"> 132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164C06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164C06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164C06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164C06">
        <w:trPr>
          <w:trHeight w:val="263"/>
        </w:trPr>
        <w:tc>
          <w:tcPr>
            <w:tcW w:w="768" w:type="dxa"/>
          </w:tcPr>
          <w:p w:rsidR="008F27E4" w:rsidRPr="008F27E4" w:rsidRDefault="008F27E4" w:rsidP="00164C0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164C06">
        <w:tc>
          <w:tcPr>
            <w:tcW w:w="768" w:type="dxa"/>
          </w:tcPr>
          <w:p w:rsidR="008F27E4" w:rsidRPr="008F27E4" w:rsidRDefault="008F27E4" w:rsidP="00164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164C06">
        <w:trPr>
          <w:trHeight w:val="183"/>
        </w:trPr>
        <w:tc>
          <w:tcPr>
            <w:tcW w:w="768" w:type="dxa"/>
          </w:tcPr>
          <w:p w:rsidR="008F27E4" w:rsidRPr="008F27E4" w:rsidRDefault="008F27E4" w:rsidP="00164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164C0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Качество правового акта ГРБС, регулирующего вопросы финансового обеспечения муниципальных  заданий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Раскрытие информации о потребности в предоставляемых муниципальных  услугах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Раскрытие информации на сайте www.bus.gov.ru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Наличие остатков средств на счетах у бюджетного учреждения по субсидиям на иные цели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8271" w:type="dxa"/>
            <w:vAlign w:val="center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 xml:space="preserve">Доля остатков средств на счетах бюджетного учреждения по субсидиям на выполнение муниципального  задания 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П15</w:t>
            </w:r>
          </w:p>
        </w:tc>
        <w:tc>
          <w:tcPr>
            <w:tcW w:w="8271" w:type="dxa"/>
            <w:vAlign w:val="center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Доля расходов на содержание казенного учреждения и (или) предоставление субсидий бюджетному учреждению, осуществляемых в соответствии с муниципальными  заданиями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П16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П17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Равномерность расходов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П18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П19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164C06" w:rsidRPr="00C11B3F" w:rsidTr="00067520">
        <w:tc>
          <w:tcPr>
            <w:tcW w:w="768" w:type="dxa"/>
            <w:vAlign w:val="center"/>
          </w:tcPr>
          <w:p w:rsidR="00164C06" w:rsidRDefault="00164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П20</w:t>
            </w:r>
          </w:p>
        </w:tc>
        <w:tc>
          <w:tcPr>
            <w:tcW w:w="8271" w:type="dxa"/>
          </w:tcPr>
          <w:p w:rsidR="00164C06" w:rsidRDefault="00164C06">
            <w:pPr>
              <w:rPr>
                <w:szCs w:val="28"/>
              </w:rPr>
            </w:pPr>
            <w:r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>Таблица показателей мониторинга качества финансового менеджмента, осуществляемого главным распорядителем средств  бюджета муницип</w:t>
      </w:r>
      <w:r w:rsidR="00542C80">
        <w:rPr>
          <w:b/>
          <w:bCs/>
          <w:szCs w:val="28"/>
        </w:rPr>
        <w:t>ального образования Красногвардейский</w:t>
      </w:r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202</w:t>
      </w:r>
      <w:r w:rsidR="00C85726">
        <w:rPr>
          <w:b/>
          <w:bCs/>
          <w:szCs w:val="28"/>
        </w:rPr>
        <w:t>3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4F6564">
        <w:trPr>
          <w:trHeight w:val="52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4F6564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Pr="00B21FE9" w:rsidRDefault="004F6564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564" w:rsidRPr="00B21FE9" w:rsidRDefault="004F6564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542C80">
              <w:rPr>
                <w:sz w:val="24"/>
                <w:szCs w:val="24"/>
              </w:rPr>
              <w:t>ального образования Красногвардейский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Default="00F85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F85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н/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F6564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Pr="00B21FE9" w:rsidRDefault="004F6564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Pr="00B21FE9" w:rsidRDefault="004F6564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F85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F6564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Pr="00B21FE9" w:rsidRDefault="004F6564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64" w:rsidRPr="00B21FE9" w:rsidRDefault="004F6564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4F6564" w:rsidRDefault="004F6564" w:rsidP="00FC03C3">
      <w:pPr>
        <w:pStyle w:val="a"/>
        <w:numPr>
          <w:ilvl w:val="0"/>
          <w:numId w:val="0"/>
        </w:numPr>
        <w:spacing w:before="0" w:after="0"/>
      </w:pPr>
    </w:p>
    <w:p w:rsidR="004F6564" w:rsidRDefault="004F6564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90"/>
        <w:gridCol w:w="620"/>
        <w:gridCol w:w="6"/>
        <w:gridCol w:w="860"/>
        <w:gridCol w:w="650"/>
        <w:gridCol w:w="982"/>
        <w:gridCol w:w="791"/>
        <w:gridCol w:w="820"/>
        <w:gridCol w:w="828"/>
      </w:tblGrid>
      <w:tr w:rsidR="004F6564" w:rsidRPr="00B21FE9" w:rsidTr="004F6564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4F6564" w:rsidRPr="00B21FE9" w:rsidRDefault="004F6564" w:rsidP="004F656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4F6564" w:rsidRPr="00B21FE9" w:rsidRDefault="004F6564" w:rsidP="004F656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10" w:type="dxa"/>
            <w:gridSpan w:val="2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П15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П16</w:t>
            </w:r>
          </w:p>
        </w:tc>
      </w:tr>
      <w:tr w:rsidR="004F6564" w:rsidRPr="00B21FE9" w:rsidTr="004F6564">
        <w:trPr>
          <w:trHeight w:val="2212"/>
        </w:trPr>
        <w:tc>
          <w:tcPr>
            <w:tcW w:w="459" w:type="dxa"/>
            <w:vMerge/>
            <w:vAlign w:val="center"/>
            <w:hideMark/>
          </w:tcPr>
          <w:p w:rsidR="004F6564" w:rsidRPr="00B21FE9" w:rsidRDefault="004F6564" w:rsidP="004F6564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4F6564" w:rsidRPr="00B21FE9" w:rsidRDefault="004F6564" w:rsidP="004F6564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4F6564" w:rsidRPr="002A5A03" w:rsidRDefault="00F85109" w:rsidP="004F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70" w:type="dxa"/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4F6564" w:rsidRPr="002A5A03" w:rsidRDefault="00F85109" w:rsidP="004F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70" w:type="dxa"/>
            <w:textDirection w:val="btLr"/>
            <w:vAlign w:val="center"/>
          </w:tcPr>
          <w:p w:rsidR="004F6564" w:rsidRPr="002A5A03" w:rsidRDefault="00F85109" w:rsidP="004F6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90" w:type="dxa"/>
            <w:textDirection w:val="btLr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сумма (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)</w:t>
            </w:r>
          </w:p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82" w:type="dxa"/>
            <w:tcBorders>
              <w:top w:val="nil"/>
            </w:tcBorders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791" w:type="dxa"/>
            <w:tcBorders>
              <w:top w:val="nil"/>
            </w:tcBorders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20" w:type="dxa"/>
            <w:tcBorders>
              <w:top w:val="nil"/>
            </w:tcBorders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828" w:type="dxa"/>
            <w:tcBorders>
              <w:top w:val="nil"/>
            </w:tcBorders>
            <w:textDirection w:val="btLr"/>
            <w:vAlign w:val="center"/>
          </w:tcPr>
          <w:p w:rsidR="004F6564" w:rsidRPr="002A5A03" w:rsidRDefault="004F6564" w:rsidP="004F6564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</w:tr>
      <w:tr w:rsidR="004F6564" w:rsidRPr="00B21FE9" w:rsidTr="004F6564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4F6564" w:rsidRPr="00B21FE9" w:rsidRDefault="004F6564" w:rsidP="004F656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4F6564" w:rsidRPr="00B21FE9" w:rsidRDefault="004F6564" w:rsidP="004F6564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542C80">
              <w:rPr>
                <w:sz w:val="24"/>
                <w:szCs w:val="24"/>
              </w:rPr>
              <w:t>ального образования Красногвардейский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</w:tcPr>
          <w:p w:rsidR="004F6564" w:rsidRDefault="00F85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  <w:tc>
          <w:tcPr>
            <w:tcW w:w="626" w:type="dxa"/>
            <w:vAlign w:val="center"/>
          </w:tcPr>
          <w:p w:rsidR="004F6564" w:rsidRDefault="002D0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4" w:type="dxa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67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4" w:type="dxa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67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0" w:type="dxa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0" w:type="dxa"/>
            <w:vAlign w:val="bottom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82" w:type="dxa"/>
            <w:vAlign w:val="bottom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791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0" w:type="dxa"/>
            <w:vAlign w:val="bottom"/>
          </w:tcPr>
          <w:p w:rsidR="004F6564" w:rsidRDefault="003E518E" w:rsidP="00B61A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828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F6564" w:rsidRPr="00B21FE9" w:rsidTr="004F6564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4F6564" w:rsidRPr="00B21FE9" w:rsidRDefault="004F6564" w:rsidP="004F6564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4F6564" w:rsidRPr="00B21FE9" w:rsidRDefault="004F6564" w:rsidP="004F6564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4F6564" w:rsidRDefault="002D0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4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82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91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0" w:type="dxa"/>
            <w:tcBorders>
              <w:right w:val="nil"/>
            </w:tcBorders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F6564" w:rsidRPr="00B21FE9" w:rsidTr="004F6564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4F6564" w:rsidRPr="00B21FE9" w:rsidRDefault="004F6564" w:rsidP="004F6564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4F6564" w:rsidRPr="00B21FE9" w:rsidRDefault="004F6564" w:rsidP="004F6564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4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4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82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91" w:type="dxa"/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564" w:rsidRDefault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tbl>
      <w:tblPr>
        <w:tblpPr w:leftFromText="180" w:rightFromText="180" w:vertAnchor="text" w:tblpX="93" w:tblpY="1"/>
        <w:tblOverlap w:val="never"/>
        <w:tblW w:w="1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1388"/>
        <w:gridCol w:w="6"/>
        <w:gridCol w:w="1642"/>
        <w:gridCol w:w="6"/>
      </w:tblGrid>
      <w:tr w:rsidR="004F6564" w:rsidRPr="00B21FE9" w:rsidTr="004F6564">
        <w:trPr>
          <w:gridAfter w:val="1"/>
          <w:wAfter w:w="6" w:type="dxa"/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4F6564" w:rsidRPr="00B21FE9" w:rsidRDefault="004F6564" w:rsidP="000F25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4F6564" w:rsidRPr="00B21FE9" w:rsidRDefault="004F6564" w:rsidP="000F25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4F6564" w:rsidRDefault="004F6564" w:rsidP="000F2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П17</w:t>
            </w:r>
          </w:p>
        </w:tc>
        <w:tc>
          <w:tcPr>
            <w:tcW w:w="1404" w:type="dxa"/>
            <w:gridSpan w:val="2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П18</w:t>
            </w:r>
          </w:p>
        </w:tc>
        <w:tc>
          <w:tcPr>
            <w:tcW w:w="1574" w:type="dxa"/>
            <w:gridSpan w:val="2"/>
            <w:vAlign w:val="center"/>
          </w:tcPr>
          <w:p w:rsidR="004F6564" w:rsidRDefault="004F6564" w:rsidP="004F6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П19</w:t>
            </w:r>
          </w:p>
        </w:tc>
        <w:tc>
          <w:tcPr>
            <w:tcW w:w="1509" w:type="dxa"/>
            <w:gridSpan w:val="2"/>
            <w:vAlign w:val="center"/>
          </w:tcPr>
          <w:p w:rsidR="004F6564" w:rsidRDefault="004F6564" w:rsidP="000F2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П20</w:t>
            </w: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auto"/>
          </w:tcPr>
          <w:p w:rsidR="004F6564" w:rsidRPr="00B21FE9" w:rsidRDefault="004F6564" w:rsidP="000F25EE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nil"/>
            </w:tcBorders>
            <w:shd w:val="clear" w:color="auto" w:fill="auto"/>
          </w:tcPr>
          <w:p w:rsidR="004F6564" w:rsidRPr="00B21FE9" w:rsidRDefault="004F6564" w:rsidP="000F25EE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4F6564" w:rsidRPr="00B21FE9" w:rsidTr="004F6564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4F6564" w:rsidRPr="00B21FE9" w:rsidRDefault="004F6564" w:rsidP="000F25EE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4F6564" w:rsidRPr="00B21FE9" w:rsidRDefault="004F6564" w:rsidP="000F25EE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4F6564" w:rsidRPr="002A5A03" w:rsidRDefault="004F6564" w:rsidP="000F25EE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gridSpan w:val="2"/>
            <w:tcBorders>
              <w:top w:val="nil"/>
            </w:tcBorders>
            <w:vAlign w:val="center"/>
          </w:tcPr>
          <w:p w:rsidR="004F6564" w:rsidRDefault="004F6564" w:rsidP="000F2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gridSpan w:val="2"/>
            <w:tcBorders>
              <w:top w:val="nil"/>
            </w:tcBorders>
            <w:vAlign w:val="center"/>
          </w:tcPr>
          <w:p w:rsidR="004F6564" w:rsidRDefault="004F6564" w:rsidP="000F2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6B25E1" w:rsidRPr="00B21FE9" w:rsidTr="004F6564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6B25E1" w:rsidRPr="00B21FE9" w:rsidRDefault="006B25E1" w:rsidP="000F25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6B25E1" w:rsidRPr="00B21FE9" w:rsidRDefault="006B25E1" w:rsidP="000F25EE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542C80">
              <w:rPr>
                <w:sz w:val="24"/>
                <w:szCs w:val="24"/>
              </w:rPr>
              <w:t>ального образования Красногвардейский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6B25E1" w:rsidRDefault="00AF6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23,8</w:t>
            </w:r>
          </w:p>
        </w:tc>
        <w:tc>
          <w:tcPr>
            <w:tcW w:w="626" w:type="dxa"/>
            <w:vAlign w:val="center"/>
          </w:tcPr>
          <w:p w:rsidR="006B25E1" w:rsidRDefault="00AF6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4" w:type="dxa"/>
            <w:vAlign w:val="bottom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6B25E1" w:rsidRDefault="002D0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4" w:type="dxa"/>
            <w:vAlign w:val="bottom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6B25E1" w:rsidRDefault="00AF6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9" w:type="dxa"/>
            <w:vAlign w:val="bottom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gridSpan w:val="2"/>
            <w:vAlign w:val="center"/>
          </w:tcPr>
          <w:p w:rsidR="006B25E1" w:rsidRDefault="006B25E1" w:rsidP="00AF6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F638A">
              <w:rPr>
                <w:szCs w:val="28"/>
              </w:rPr>
              <w:t>0</w:t>
            </w:r>
          </w:p>
        </w:tc>
        <w:tc>
          <w:tcPr>
            <w:tcW w:w="1648" w:type="dxa"/>
            <w:gridSpan w:val="2"/>
            <w:vAlign w:val="center"/>
          </w:tcPr>
          <w:p w:rsidR="006B25E1" w:rsidRPr="00AD0D95" w:rsidRDefault="006B25E1" w:rsidP="000F25EE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6B25E1" w:rsidRPr="00B21FE9" w:rsidTr="004F6564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6B25E1" w:rsidRPr="00B21FE9" w:rsidRDefault="006B25E1" w:rsidP="000F25EE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6B25E1" w:rsidRPr="00B21FE9" w:rsidRDefault="006B25E1" w:rsidP="000F25EE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6B25E1" w:rsidRDefault="00AF6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4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6B25E1" w:rsidRDefault="002D0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4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6B25E1" w:rsidRDefault="00AF6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gridSpan w:val="2"/>
            <w:vAlign w:val="center"/>
          </w:tcPr>
          <w:p w:rsidR="006B25E1" w:rsidRDefault="006B25E1" w:rsidP="002D0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F638A">
              <w:rPr>
                <w:szCs w:val="28"/>
              </w:rPr>
              <w:t>0</w:t>
            </w:r>
          </w:p>
        </w:tc>
        <w:tc>
          <w:tcPr>
            <w:tcW w:w="1648" w:type="dxa"/>
            <w:gridSpan w:val="2"/>
            <w:vMerge w:val="restart"/>
            <w:tcBorders>
              <w:right w:val="nil"/>
            </w:tcBorders>
            <w:vAlign w:val="center"/>
          </w:tcPr>
          <w:p w:rsidR="006B25E1" w:rsidRPr="002A5A03" w:rsidRDefault="006B25E1" w:rsidP="000F25EE">
            <w:pPr>
              <w:jc w:val="center"/>
              <w:rPr>
                <w:sz w:val="24"/>
                <w:szCs w:val="24"/>
              </w:rPr>
            </w:pPr>
          </w:p>
        </w:tc>
      </w:tr>
      <w:tr w:rsidR="006B25E1" w:rsidRPr="00B21FE9" w:rsidTr="004F6564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6B25E1" w:rsidRPr="00B21FE9" w:rsidRDefault="006B25E1" w:rsidP="000F25EE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6B25E1" w:rsidRPr="00B21FE9" w:rsidRDefault="006B25E1" w:rsidP="000F25EE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4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4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gridSpan w:val="2"/>
            <w:vAlign w:val="center"/>
          </w:tcPr>
          <w:p w:rsidR="006B25E1" w:rsidRDefault="006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4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B25E1" w:rsidRPr="002A5A03" w:rsidRDefault="006B25E1" w:rsidP="000F25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4F6564" w:rsidRDefault="004F6564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="004F6564">
        <w:rPr>
          <w:b/>
          <w:szCs w:val="28"/>
        </w:rPr>
        <w:t xml:space="preserve">, </w:t>
      </w:r>
      <w:r w:rsidRPr="00E358E2">
        <w:rPr>
          <w:b/>
          <w:szCs w:val="28"/>
        </w:rPr>
        <w:t>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2020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3E518E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</w:t>
            </w:r>
            <w:r w:rsidR="003E518E">
              <w:rPr>
                <w:bCs/>
                <w:sz w:val="24"/>
                <w:szCs w:val="24"/>
              </w:rPr>
              <w:t>2</w:t>
            </w:r>
            <w:r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4F6564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564" w:rsidRPr="00B21FE9" w:rsidRDefault="004F6564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564" w:rsidRPr="00B21FE9" w:rsidRDefault="004F6564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C715E3">
              <w:rPr>
                <w:sz w:val="24"/>
                <w:szCs w:val="24"/>
              </w:rPr>
              <w:t>ального образования Красногвардейский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564" w:rsidRDefault="004F656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64" w:rsidRDefault="004F6564" w:rsidP="00AF638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="00AF638A">
              <w:rPr>
                <w:b/>
                <w:bCs/>
                <w:szCs w:val="28"/>
              </w:rPr>
              <w:t>0</w:t>
            </w:r>
            <w:r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64" w:rsidRDefault="00AF638A" w:rsidP="00506C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83,33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5" w:name="_Toc270933572"/>
      <w:bookmarkStart w:id="16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5"/>
      <w:bookmarkEnd w:id="16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C715E3">
        <w:t xml:space="preserve">                                       Ю.Г. Шахова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  <w:bookmarkStart w:id="17" w:name="_GoBack"/>
      <w:bookmarkEnd w:id="17"/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FD" w:rsidRDefault="007B23FD">
      <w:r>
        <w:separator/>
      </w:r>
    </w:p>
  </w:endnote>
  <w:endnote w:type="continuationSeparator" w:id="0">
    <w:p w:rsidR="007B23FD" w:rsidRDefault="007B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F638A">
      <w:rPr>
        <w:rStyle w:val="ac"/>
        <w:noProof/>
      </w:rPr>
      <w:t>6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3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FD" w:rsidRDefault="007B23FD">
      <w:r>
        <w:separator/>
      </w:r>
    </w:p>
  </w:footnote>
  <w:footnote w:type="continuationSeparator" w:id="0">
    <w:p w:rsidR="007B23FD" w:rsidRDefault="007B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82B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4C06"/>
    <w:rsid w:val="001656CB"/>
    <w:rsid w:val="00171593"/>
    <w:rsid w:val="00171FE8"/>
    <w:rsid w:val="00172C74"/>
    <w:rsid w:val="001815FE"/>
    <w:rsid w:val="001905B2"/>
    <w:rsid w:val="0019126E"/>
    <w:rsid w:val="00194E4A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2688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0223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E518E"/>
    <w:rsid w:val="003F21AB"/>
    <w:rsid w:val="00401386"/>
    <w:rsid w:val="00407566"/>
    <w:rsid w:val="004078C1"/>
    <w:rsid w:val="0041101E"/>
    <w:rsid w:val="0041136A"/>
    <w:rsid w:val="00413818"/>
    <w:rsid w:val="0041600C"/>
    <w:rsid w:val="004161E1"/>
    <w:rsid w:val="00417AC3"/>
    <w:rsid w:val="00433019"/>
    <w:rsid w:val="004350E1"/>
    <w:rsid w:val="00436020"/>
    <w:rsid w:val="00437F6F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3150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C74F5"/>
    <w:rsid w:val="004E2206"/>
    <w:rsid w:val="004E784A"/>
    <w:rsid w:val="004F25AB"/>
    <w:rsid w:val="004F43B5"/>
    <w:rsid w:val="004F6564"/>
    <w:rsid w:val="0050350D"/>
    <w:rsid w:val="00503ADD"/>
    <w:rsid w:val="00506C4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2C80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26DB2"/>
    <w:rsid w:val="00635262"/>
    <w:rsid w:val="006356A7"/>
    <w:rsid w:val="00637555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3B04"/>
    <w:rsid w:val="006A7F79"/>
    <w:rsid w:val="006B25E1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226EF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A65C1"/>
    <w:rsid w:val="007B23FD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062A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143B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38A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47EF2"/>
    <w:rsid w:val="00B5161D"/>
    <w:rsid w:val="00B53198"/>
    <w:rsid w:val="00B53E99"/>
    <w:rsid w:val="00B57106"/>
    <w:rsid w:val="00B608D6"/>
    <w:rsid w:val="00B6144A"/>
    <w:rsid w:val="00B61A70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0F8A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15E3"/>
    <w:rsid w:val="00C748DC"/>
    <w:rsid w:val="00C75B6F"/>
    <w:rsid w:val="00C7774C"/>
    <w:rsid w:val="00C80EE3"/>
    <w:rsid w:val="00C81967"/>
    <w:rsid w:val="00C848E8"/>
    <w:rsid w:val="00C85726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23B7"/>
    <w:rsid w:val="00D869DC"/>
    <w:rsid w:val="00D87AA3"/>
    <w:rsid w:val="00D87B65"/>
    <w:rsid w:val="00D918DC"/>
    <w:rsid w:val="00D94BA9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C93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666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206E"/>
    <w:rsid w:val="00ED53FF"/>
    <w:rsid w:val="00ED76D8"/>
    <w:rsid w:val="00EF3BD8"/>
    <w:rsid w:val="00EF4B26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5109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B324-0194-4AF0-B94C-26300812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310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АА4</cp:lastModifiedBy>
  <cp:revision>14</cp:revision>
  <cp:lastPrinted>2024-04-10T12:03:00Z</cp:lastPrinted>
  <dcterms:created xsi:type="dcterms:W3CDTF">2022-04-21T04:59:00Z</dcterms:created>
  <dcterms:modified xsi:type="dcterms:W3CDTF">2024-04-15T04:18:00Z</dcterms:modified>
</cp:coreProperties>
</file>