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2C1480" w:rsidRDefault="002C1480" w:rsidP="004C5F0A"/>
    <w:p w:rsidR="002C1480" w:rsidRDefault="002C1480" w:rsidP="004C5F0A"/>
    <w:p w:rsidR="002C1480" w:rsidRDefault="002C1480" w:rsidP="004C5F0A"/>
    <w:p w:rsidR="002C1480" w:rsidRPr="004C5F0A" w:rsidRDefault="002C1480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88296E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t>Оценка качества финансового менеджмента</w:t>
      </w:r>
      <w:r w:rsidR="002C1480">
        <w:rPr>
          <w:rFonts w:ascii="Times New Roman" w:hAnsi="Times New Roman"/>
        </w:rPr>
        <w:t xml:space="preserve"> главными распорядителями средств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color w:val="000000"/>
          <w:szCs w:val="40"/>
        </w:rPr>
        <w:t xml:space="preserve">бюджета </w:t>
      </w:r>
      <w:r w:rsidRPr="00F06BE2">
        <w:rPr>
          <w:rFonts w:ascii="Times New Roman" w:hAnsi="Times New Roman"/>
          <w:szCs w:val="40"/>
        </w:rPr>
        <w:t xml:space="preserve">муниципального образования </w:t>
      </w:r>
      <w:proofErr w:type="spellStart"/>
      <w:r w:rsidR="00EA0BF2">
        <w:rPr>
          <w:rFonts w:ascii="Times New Roman" w:hAnsi="Times New Roman"/>
          <w:szCs w:val="40"/>
        </w:rPr>
        <w:t>Алдаркинский</w:t>
      </w:r>
      <w:proofErr w:type="spellEnd"/>
      <w:r w:rsidRPr="00F06BE2">
        <w:rPr>
          <w:rFonts w:ascii="Times New Roman" w:hAnsi="Times New Roman"/>
          <w:szCs w:val="40"/>
        </w:rPr>
        <w:t xml:space="preserve"> сельсовет 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proofErr w:type="spellStart"/>
      <w:r w:rsidRPr="00F06BE2">
        <w:rPr>
          <w:rFonts w:ascii="Times New Roman" w:hAnsi="Times New Roman"/>
          <w:szCs w:val="40"/>
        </w:rPr>
        <w:t>Бузулукского</w:t>
      </w:r>
      <w:proofErr w:type="spellEnd"/>
      <w:r w:rsidRPr="00F06BE2">
        <w:rPr>
          <w:rFonts w:ascii="Times New Roman" w:hAnsi="Times New Roman"/>
          <w:szCs w:val="40"/>
        </w:rPr>
        <w:t xml:space="preserve"> района Оренбургской области</w:t>
      </w:r>
    </w:p>
    <w:p w:rsidR="0088296E" w:rsidRDefault="0088296E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</w:p>
    <w:p w:rsidR="0034706A" w:rsidRPr="00F06BE2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за 20</w:t>
      </w:r>
      <w:r w:rsidR="00F06BE2">
        <w:rPr>
          <w:rFonts w:ascii="Times New Roman" w:hAnsi="Times New Roman"/>
          <w:szCs w:val="40"/>
        </w:rPr>
        <w:t>20</w:t>
      </w:r>
      <w:r w:rsidRPr="00F06BE2">
        <w:rPr>
          <w:rFonts w:ascii="Times New Roman" w:hAnsi="Times New Roman"/>
          <w:szCs w:val="4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C677EA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701" w:header="0" w:footer="0" w:gutter="0"/>
          <w:cols w:space="720"/>
          <w:titlePg/>
        </w:sectPr>
      </w:pPr>
    </w:p>
    <w:p w:rsidR="007C0FD6" w:rsidRDefault="007C0FD6" w:rsidP="00C677EA">
      <w:pPr>
        <w:pStyle w:val="1"/>
        <w:spacing w:before="0" w:after="0"/>
        <w:ind w:firstLine="720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:rsidR="00A456C1" w:rsidRPr="00A456C1" w:rsidRDefault="00A456C1" w:rsidP="00A456C1"/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:rsidR="007C0FD6" w:rsidRPr="00C11B3F" w:rsidRDefault="007C0FD6" w:rsidP="00C422CF">
      <w:pPr>
        <w:spacing w:before="0" w:after="0"/>
      </w:pPr>
      <w:r w:rsidRPr="00C11B3F">
        <w:t>Целями проведения настоящего анализа являются: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 xml:space="preserve">оценка </w:t>
      </w:r>
      <w:proofErr w:type="gramStart"/>
      <w:r w:rsidR="007C0FD6" w:rsidRPr="00C11B3F">
        <w:t>качества финансового менеджмента главных распорядителей средств</w:t>
      </w:r>
      <w:r w:rsidR="0023127A">
        <w:t xml:space="preserve">  бюджета </w:t>
      </w:r>
      <w:r w:rsidR="00F06BE2" w:rsidRPr="00F06BE2">
        <w:rPr>
          <w:szCs w:val="28"/>
        </w:rPr>
        <w:t>муниципального образования</w:t>
      </w:r>
      <w:proofErr w:type="gramEnd"/>
      <w:r w:rsidR="00F06BE2" w:rsidRPr="00F06BE2">
        <w:rPr>
          <w:szCs w:val="28"/>
        </w:rPr>
        <w:t xml:space="preserve"> </w:t>
      </w:r>
      <w:proofErr w:type="spellStart"/>
      <w:r w:rsidR="00EA0BF2">
        <w:rPr>
          <w:szCs w:val="28"/>
        </w:rPr>
        <w:t>Алдаркинский</w:t>
      </w:r>
      <w:proofErr w:type="spellEnd"/>
      <w:r w:rsidR="00F06BE2" w:rsidRPr="00F06BE2">
        <w:rPr>
          <w:szCs w:val="28"/>
        </w:rPr>
        <w:t xml:space="preserve"> сельсовет </w:t>
      </w:r>
      <w:proofErr w:type="spellStart"/>
      <w:r w:rsidR="00F06BE2" w:rsidRPr="00F06BE2">
        <w:rPr>
          <w:szCs w:val="28"/>
        </w:rPr>
        <w:t>Бузулукского</w:t>
      </w:r>
      <w:proofErr w:type="spellEnd"/>
      <w:r w:rsidR="00F06BE2" w:rsidRPr="00F06BE2">
        <w:rPr>
          <w:szCs w:val="28"/>
        </w:rPr>
        <w:t xml:space="preserve"> района Оренбургской области</w:t>
      </w:r>
      <w:r w:rsidR="00F06BE2">
        <w:t xml:space="preserve"> </w:t>
      </w:r>
      <w:r w:rsidR="0023127A">
        <w:t>(далее</w:t>
      </w:r>
      <w:r w:rsidR="007C0FD6" w:rsidRPr="00C11B3F">
        <w:t xml:space="preserve"> – ГРБС) по утвержденному перечню показателей за 20</w:t>
      </w:r>
      <w:r w:rsidR="00F06BE2">
        <w:t>20</w:t>
      </w:r>
      <w:r w:rsidR="007C0FD6" w:rsidRPr="00C11B3F">
        <w:t xml:space="preserve"> год;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7C0FD6" w:rsidRPr="00C11B3F">
        <w:t>за 20</w:t>
      </w:r>
      <w:r w:rsidR="00F06BE2">
        <w:t>20</w:t>
      </w:r>
      <w:r w:rsidR="00C34E9F">
        <w:t xml:space="preserve"> год.</w:t>
      </w:r>
    </w:p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:rsidR="004161E1" w:rsidRPr="004161E1" w:rsidRDefault="007C0FD6" w:rsidP="004161E1">
      <w:pPr>
        <w:rPr>
          <w:szCs w:val="24"/>
        </w:rPr>
      </w:pPr>
      <w:r w:rsidRPr="00C11B3F">
        <w:t xml:space="preserve">Оценка качества финансового менеджмента ГРБС осуществляется в соответствии с методикой, утвержденной постановлением </w:t>
      </w:r>
      <w:r w:rsidR="002C1480">
        <w:t xml:space="preserve">администрации </w:t>
      </w:r>
      <w:r w:rsidR="00F06BE2" w:rsidRPr="00F12147">
        <w:t>сельского поселения</w:t>
      </w:r>
      <w:r w:rsidR="002C1480">
        <w:t xml:space="preserve"> </w:t>
      </w:r>
      <w:r w:rsidR="00795A94">
        <w:t xml:space="preserve"> от </w:t>
      </w:r>
      <w:r w:rsidR="00EA0BF2">
        <w:t>04.06.</w:t>
      </w:r>
      <w:r w:rsidR="00795A94">
        <w:t>20</w:t>
      </w:r>
      <w:r w:rsidR="00F06BE2">
        <w:t>20</w:t>
      </w:r>
      <w:r w:rsidR="00795A94">
        <w:t xml:space="preserve"> года №</w:t>
      </w:r>
      <w:r w:rsidR="00EA0BF2">
        <w:t xml:space="preserve"> </w:t>
      </w:r>
      <w:bookmarkStart w:id="9" w:name="_GoBack"/>
      <w:bookmarkEnd w:id="9"/>
      <w:r w:rsidR="00EA0BF2">
        <w:t>31</w:t>
      </w:r>
      <w:r w:rsidR="00795A94">
        <w:t xml:space="preserve"> «</w:t>
      </w:r>
      <w:r w:rsidR="004161E1" w:rsidRPr="004161E1">
        <w:rPr>
          <w:szCs w:val="24"/>
        </w:rPr>
        <w:t xml:space="preserve">Об утверждении </w:t>
      </w:r>
      <w:proofErr w:type="gramStart"/>
      <w:r w:rsidR="004161E1" w:rsidRPr="004161E1">
        <w:rPr>
          <w:szCs w:val="24"/>
        </w:rPr>
        <w:t xml:space="preserve">методики бальной оценки качества </w:t>
      </w:r>
      <w:r w:rsidR="00F06BE2" w:rsidRPr="00B73755">
        <w:t>финансового менеджмента главных распорядителей средств бюджета</w:t>
      </w:r>
      <w:r w:rsidR="00F06BE2" w:rsidRPr="00F12147">
        <w:t xml:space="preserve"> сельского поселения</w:t>
      </w:r>
      <w:proofErr w:type="gramEnd"/>
      <w:r w:rsidR="004161E1">
        <w:rPr>
          <w:szCs w:val="24"/>
        </w:rPr>
        <w:t>».</w:t>
      </w:r>
    </w:p>
    <w:p w:rsidR="00A04EFB" w:rsidRDefault="00A04EFB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bookmarkStart w:id="10" w:name="_Toc270933567"/>
      <w:bookmarkStart w:id="11" w:name="_Toc361346460"/>
    </w:p>
    <w:p w:rsidR="007C0FD6" w:rsidRDefault="00130492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:rsidR="00E61EC1" w:rsidRDefault="00E61EC1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2" w:name="_Toc270933568"/>
      <w:bookmarkStart w:id="13" w:name="_Toc361346461"/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:rsidR="007C0FD6" w:rsidRPr="00C11B3F" w:rsidRDefault="007C0FD6" w:rsidP="00C677EA">
      <w:pPr>
        <w:spacing w:before="0" w:after="0"/>
        <w:ind w:firstLine="720"/>
      </w:pPr>
      <w:r w:rsidRPr="00C11B3F">
        <w:t>В соответствии с Постановлением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4C5F0A">
      <w:pPr>
        <w:spacing w:before="0" w:after="0"/>
        <w:ind w:firstLine="720"/>
      </w:pPr>
      <w:r w:rsidRPr="00C11B3F">
        <w:t>Основными принципами оценки являются: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t xml:space="preserve">оценка осуществляется в разрезе каждого показателя посредством присвоения баллов от 0 до 5 по каждому из них, присвоение баллов осуществляется в зависимости от пороговых значений соответствующих показателей, устанавливаемых </w:t>
      </w:r>
      <w:r w:rsidRPr="00C11B3F">
        <w:rPr>
          <w:szCs w:val="28"/>
        </w:rPr>
        <w:t>министерством финансов Оренбургской области;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каждого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t>2.2.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:rsidR="007C0FD6" w:rsidRDefault="007C0FD6" w:rsidP="00C677EA">
      <w:pPr>
        <w:spacing w:before="0" w:after="0"/>
        <w:ind w:firstLine="720"/>
      </w:pPr>
      <w:r w:rsidRPr="00C11B3F">
        <w:t xml:space="preserve">Оценка проводится по следующему перечню показателей, установленному </w:t>
      </w:r>
      <w:r w:rsidR="00FE4BE2" w:rsidRPr="00C11B3F">
        <w:t>Постановлением</w:t>
      </w:r>
      <w:r w:rsidRPr="00C11B3F">
        <w:t>:</w:t>
      </w:r>
    </w:p>
    <w:p w:rsidR="004C5F0A" w:rsidRPr="00C11B3F" w:rsidRDefault="004C5F0A" w:rsidP="00C677EA">
      <w:pPr>
        <w:spacing w:before="0" w:after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271"/>
      </w:tblGrid>
      <w:tr w:rsidR="00B05F96" w:rsidRPr="00C11B3F" w:rsidTr="00E358E2">
        <w:trPr>
          <w:tblHeader/>
        </w:trPr>
        <w:tc>
          <w:tcPr>
            <w:tcW w:w="768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К</w:t>
            </w:r>
            <w:r w:rsidR="00A456C1">
              <w:t>№</w:t>
            </w:r>
          </w:p>
        </w:tc>
        <w:tc>
          <w:tcPr>
            <w:tcW w:w="8271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бюджета муниципального образования на трехлетний период (очередной финансовый год и плановый период)</w:t>
            </w:r>
          </w:p>
        </w:tc>
      </w:tr>
      <w:tr w:rsidR="008F27E4" w:rsidRPr="00C11B3F" w:rsidTr="00E358E2">
        <w:trPr>
          <w:trHeight w:val="263"/>
        </w:trPr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реализуемых муниципальных  программах 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образования проектов поддержки местных инициатив, направленных на решение вопросов местного значения, при непосредственном участии граждан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случаев несвоевременного предоставления годовой отчетности об исполнении бюджета</w:t>
            </w:r>
          </w:p>
        </w:tc>
      </w:tr>
      <w:tr w:rsidR="008F27E4" w:rsidRPr="00C11B3F" w:rsidTr="00E358E2">
        <w:trPr>
          <w:trHeight w:val="183"/>
        </w:trPr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за отчетный финансовый год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П10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 ГРБС, формируемых в рамках муниципальных программ, в общем объеме расходов ГРБС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</w:tr>
    </w:tbl>
    <w:p w:rsidR="00B05F96" w:rsidRPr="00C11B3F" w:rsidRDefault="00B05F96" w:rsidP="00C677EA">
      <w:pPr>
        <w:spacing w:before="0" w:after="0"/>
        <w:ind w:firstLine="72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C677EA">
          <w:headerReference w:type="default" r:id="rId13"/>
          <w:footerReference w:type="default" r:id="rId14"/>
          <w:pgSz w:w="11906" w:h="16838" w:code="9"/>
          <w:pgMar w:top="1134" w:right="851" w:bottom="1134" w:left="1701" w:header="0" w:footer="232" w:gutter="0"/>
          <w:cols w:space="720"/>
          <w:docGrid w:linePitch="381"/>
        </w:sectPr>
      </w:pPr>
    </w:p>
    <w:p w:rsidR="00D87AA3" w:rsidRPr="002A5A03" w:rsidRDefault="008F27E4" w:rsidP="00D87AA3">
      <w:pPr>
        <w:spacing w:before="0" w:after="200" w:line="276" w:lineRule="auto"/>
        <w:jc w:val="center"/>
        <w:rPr>
          <w:rFonts w:ascii="Calibri" w:eastAsia="Calibri" w:hAnsi="Calibri"/>
          <w:szCs w:val="28"/>
          <w:lang w:eastAsia="en-US"/>
        </w:rPr>
      </w:pPr>
      <w:r w:rsidRPr="002A5A03">
        <w:rPr>
          <w:b/>
          <w:bCs/>
          <w:szCs w:val="28"/>
        </w:rPr>
        <w:lastRenderedPageBreak/>
        <w:t>Таблица показателей мониторинга качества финансового менеджмента, осуществляемого главным распорядителем средств  бюджета муницип</w:t>
      </w:r>
      <w:r w:rsidR="00EA0BF2">
        <w:rPr>
          <w:b/>
          <w:bCs/>
          <w:szCs w:val="28"/>
        </w:rPr>
        <w:t xml:space="preserve">ального образования </w:t>
      </w:r>
      <w:proofErr w:type="spellStart"/>
      <w:r w:rsidR="00EA0BF2">
        <w:rPr>
          <w:b/>
          <w:bCs/>
          <w:szCs w:val="28"/>
        </w:rPr>
        <w:t>Алдаркинский</w:t>
      </w:r>
      <w:proofErr w:type="spellEnd"/>
      <w:r w:rsidRPr="002A5A03">
        <w:rPr>
          <w:b/>
          <w:bCs/>
          <w:szCs w:val="28"/>
        </w:rPr>
        <w:t xml:space="preserve"> сельсовет </w:t>
      </w:r>
      <w:proofErr w:type="spellStart"/>
      <w:r w:rsidRPr="002A5A03">
        <w:rPr>
          <w:b/>
          <w:bCs/>
          <w:szCs w:val="28"/>
        </w:rPr>
        <w:t>Бузулукского</w:t>
      </w:r>
      <w:proofErr w:type="spellEnd"/>
      <w:r w:rsidRPr="002A5A03">
        <w:rPr>
          <w:b/>
          <w:bCs/>
          <w:szCs w:val="28"/>
        </w:rPr>
        <w:t xml:space="preserve"> района Оренбургской области за 2020 год</w:t>
      </w:r>
    </w:p>
    <w:tbl>
      <w:tblPr>
        <w:tblW w:w="154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4061"/>
        <w:gridCol w:w="673"/>
        <w:gridCol w:w="603"/>
        <w:gridCol w:w="673"/>
        <w:gridCol w:w="523"/>
        <w:gridCol w:w="673"/>
        <w:gridCol w:w="458"/>
        <w:gridCol w:w="740"/>
        <w:gridCol w:w="394"/>
        <w:gridCol w:w="673"/>
        <w:gridCol w:w="461"/>
        <w:gridCol w:w="673"/>
        <w:gridCol w:w="461"/>
        <w:gridCol w:w="709"/>
        <w:gridCol w:w="567"/>
        <w:gridCol w:w="763"/>
        <w:gridCol w:w="516"/>
        <w:gridCol w:w="747"/>
        <w:gridCol w:w="598"/>
      </w:tblGrid>
      <w:tr w:rsidR="00B21FE9" w:rsidRPr="00B21FE9" w:rsidTr="002A5A03">
        <w:trPr>
          <w:trHeight w:val="9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№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9</w:t>
            </w:r>
            <w:proofErr w:type="gramEnd"/>
          </w:p>
        </w:tc>
      </w:tr>
      <w:tr w:rsidR="00B21FE9" w:rsidRPr="00B21FE9" w:rsidTr="002A5A03">
        <w:trPr>
          <w:trHeight w:val="19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B21FE9" w:rsidRPr="00B21FE9" w:rsidTr="002A5A03">
        <w:trPr>
          <w:trHeight w:val="11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FE9" w:rsidRPr="00B21FE9" w:rsidRDefault="00B21FE9" w:rsidP="00B21FE9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EA0BF2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EA0BF2">
              <w:rPr>
                <w:sz w:val="24"/>
                <w:szCs w:val="24"/>
              </w:rPr>
              <w:t>Алдаркинский</w:t>
            </w:r>
            <w:proofErr w:type="spellEnd"/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н/</w:t>
            </w:r>
            <w:proofErr w:type="gramStart"/>
            <w:r w:rsidRPr="00B21FE9">
              <w:rPr>
                <w:szCs w:val="28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5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4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</w:tbl>
    <w:p w:rsidR="00AF0AB2" w:rsidRDefault="00AF0AB2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tbl>
      <w:tblPr>
        <w:tblpPr w:leftFromText="180" w:rightFromText="180" w:vertAnchor="text" w:tblpX="93" w:tblpY="1"/>
        <w:tblOverlap w:val="never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2"/>
        <w:gridCol w:w="751"/>
        <w:gridCol w:w="626"/>
        <w:gridCol w:w="734"/>
        <w:gridCol w:w="670"/>
        <w:gridCol w:w="904"/>
        <w:gridCol w:w="670"/>
        <w:gridCol w:w="889"/>
        <w:gridCol w:w="620"/>
        <w:gridCol w:w="6"/>
        <w:gridCol w:w="860"/>
        <w:gridCol w:w="650"/>
        <w:gridCol w:w="1394"/>
        <w:gridCol w:w="1648"/>
      </w:tblGrid>
      <w:tr w:rsidR="002A5A03" w:rsidRPr="00B21FE9" w:rsidTr="002A5A03">
        <w:trPr>
          <w:trHeight w:val="90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377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П10</w:t>
            </w:r>
          </w:p>
        </w:tc>
        <w:tc>
          <w:tcPr>
            <w:tcW w:w="140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П11</w:t>
            </w:r>
          </w:p>
        </w:tc>
        <w:tc>
          <w:tcPr>
            <w:tcW w:w="157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П12</w:t>
            </w:r>
          </w:p>
        </w:tc>
        <w:tc>
          <w:tcPr>
            <w:tcW w:w="1509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П13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П14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A5A03" w:rsidRPr="00B21FE9" w:rsidTr="002A5A03">
        <w:trPr>
          <w:trHeight w:val="1995"/>
        </w:trPr>
        <w:tc>
          <w:tcPr>
            <w:tcW w:w="459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73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90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89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6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5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1394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Итоговая оценка, балл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Занимаемое место в рейтинге</w:t>
            </w:r>
          </w:p>
        </w:tc>
      </w:tr>
      <w:tr w:rsidR="00B95FF7" w:rsidRPr="00B21FE9" w:rsidTr="002A5A03">
        <w:trPr>
          <w:trHeight w:val="1333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000000" w:fill="FFFFFF"/>
            <w:hideMark/>
          </w:tcPr>
          <w:p w:rsidR="00B95FF7" w:rsidRPr="00B21FE9" w:rsidRDefault="00B95FF7" w:rsidP="002A5A03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EA0BF2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EA0BF2">
              <w:rPr>
                <w:sz w:val="24"/>
                <w:szCs w:val="24"/>
              </w:rPr>
              <w:t>Алдаркинский</w:t>
            </w:r>
            <w:proofErr w:type="spellEnd"/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51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98,1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32,7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648" w:type="dxa"/>
            <w:vAlign w:val="center"/>
          </w:tcPr>
          <w:p w:rsidR="00B95FF7" w:rsidRPr="00AD0D95" w:rsidRDefault="00B95FF7" w:rsidP="002A5A03">
            <w:pPr>
              <w:jc w:val="center"/>
              <w:rPr>
                <w:szCs w:val="28"/>
              </w:rPr>
            </w:pPr>
            <w:r w:rsidRPr="00AD0D95">
              <w:rPr>
                <w:szCs w:val="28"/>
              </w:rPr>
              <w:t>4</w:t>
            </w:r>
          </w:p>
        </w:tc>
      </w:tr>
      <w:tr w:rsidR="00B95FF7" w:rsidRPr="00B21FE9" w:rsidTr="00E358E2">
        <w:trPr>
          <w:trHeight w:val="558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648" w:type="dxa"/>
            <w:vMerge w:val="restart"/>
            <w:tcBorders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  <w:tr w:rsidR="00B95FF7" w:rsidRPr="00B21FE9" w:rsidTr="00E358E2">
        <w:trPr>
          <w:trHeight w:val="370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0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648" w:type="dxa"/>
            <w:vMerge/>
            <w:tcBorders>
              <w:bottom w:val="nil"/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</w:pPr>
    </w:p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Ранжирование ГРБС</w:t>
      </w:r>
      <w:r w:rsidRPr="00E358E2">
        <w:rPr>
          <w:b/>
          <w:szCs w:val="28"/>
        </w:rPr>
        <w:t>, не имеющи</w:t>
      </w:r>
      <w:r>
        <w:rPr>
          <w:b/>
          <w:szCs w:val="28"/>
        </w:rPr>
        <w:t>х</w:t>
      </w:r>
      <w:r w:rsidRPr="00E358E2">
        <w:rPr>
          <w:b/>
          <w:szCs w:val="28"/>
        </w:rPr>
        <w:t xml:space="preserve"> подведомственных учреждений, </w:t>
      </w:r>
      <w:r w:rsidRPr="00E358E2">
        <w:rPr>
          <w:b/>
        </w:rPr>
        <w:t xml:space="preserve">по результатам </w:t>
      </w:r>
    </w:p>
    <w:p w:rsidR="00E358E2" w:rsidRP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оценки качества фи</w:t>
      </w:r>
      <w:r>
        <w:rPr>
          <w:b/>
        </w:rPr>
        <w:t>нансового менеджмента за 2020 год</w:t>
      </w:r>
    </w:p>
    <w:tbl>
      <w:tblPr>
        <w:tblW w:w="12562" w:type="dxa"/>
        <w:tblInd w:w="93" w:type="dxa"/>
        <w:tblLook w:val="04A0" w:firstRow="1" w:lastRow="0" w:firstColumn="1" w:lastColumn="0" w:noHBand="0" w:noVBand="1"/>
      </w:tblPr>
      <w:tblGrid>
        <w:gridCol w:w="680"/>
        <w:gridCol w:w="7982"/>
        <w:gridCol w:w="1196"/>
        <w:gridCol w:w="1196"/>
        <w:gridCol w:w="1508"/>
      </w:tblGrid>
      <w:tr w:rsidR="00E358E2" w:rsidRPr="00E358E2" w:rsidTr="00E358E2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358E2">
              <w:rPr>
                <w:bCs/>
                <w:sz w:val="24"/>
                <w:szCs w:val="24"/>
              </w:rPr>
              <w:t>Max</w:t>
            </w:r>
            <w:proofErr w:type="spellEnd"/>
            <w:r w:rsidRPr="00E358E2">
              <w:rPr>
                <w:bCs/>
                <w:sz w:val="24"/>
                <w:szCs w:val="24"/>
              </w:rPr>
              <w:t xml:space="preserve"> значение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за 2020 год</w:t>
            </w:r>
          </w:p>
        </w:tc>
      </w:tr>
      <w:tr w:rsidR="00E358E2" w:rsidRPr="00E358E2" w:rsidTr="00E358E2">
        <w:trPr>
          <w:trHeight w:val="9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 xml:space="preserve">% достижения </w:t>
            </w:r>
          </w:p>
        </w:tc>
      </w:tr>
      <w:tr w:rsidR="00E358E2" w:rsidRPr="00E358E2" w:rsidTr="00E358E2">
        <w:trPr>
          <w:trHeight w:val="6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EA0BF2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EA0BF2">
              <w:rPr>
                <w:sz w:val="24"/>
                <w:szCs w:val="24"/>
              </w:rPr>
              <w:t>Алдаркинский</w:t>
            </w:r>
            <w:proofErr w:type="spellEnd"/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82,22</w:t>
            </w:r>
          </w:p>
        </w:tc>
      </w:tr>
    </w:tbl>
    <w:p w:rsidR="00E358E2" w:rsidRDefault="00E358E2" w:rsidP="00E358E2"/>
    <w:p w:rsidR="00B21FE9" w:rsidRPr="00E358E2" w:rsidRDefault="00B21FE9" w:rsidP="00E358E2">
      <w:pPr>
        <w:sectPr w:rsidR="00B21FE9" w:rsidRPr="00E358E2" w:rsidSect="00E15215">
          <w:pgSz w:w="16838" w:h="11906" w:orient="landscape" w:code="9"/>
          <w:pgMar w:top="1701" w:right="395" w:bottom="567" w:left="1134" w:header="142" w:footer="964" w:gutter="0"/>
          <w:cols w:space="720"/>
          <w:docGrid w:linePitch="381"/>
        </w:sectPr>
      </w:pPr>
    </w:p>
    <w:p w:rsidR="002150A3" w:rsidRDefault="002150A3" w:rsidP="00860E07">
      <w:pPr>
        <w:spacing w:before="0" w:after="0"/>
        <w:ind w:firstLine="720"/>
      </w:pPr>
      <w:bookmarkStart w:id="16" w:name="_Toc270933572"/>
      <w:bookmarkStart w:id="17" w:name="_Toc361346471"/>
    </w:p>
    <w:p w:rsidR="007C0FD6" w:rsidRDefault="00EC6477" w:rsidP="00860E07">
      <w:pPr>
        <w:spacing w:before="0" w:after="0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60E07" w:rsidRPr="00860E07">
        <w:rPr>
          <w:b/>
          <w:sz w:val="36"/>
          <w:szCs w:val="36"/>
        </w:rPr>
        <w:t xml:space="preserve">. </w:t>
      </w:r>
      <w:r w:rsidR="00F407A0">
        <w:rPr>
          <w:b/>
          <w:sz w:val="36"/>
          <w:szCs w:val="36"/>
        </w:rPr>
        <w:t>Рекомендации</w:t>
      </w:r>
      <w:r w:rsidR="007C0FD6" w:rsidRPr="00860E07">
        <w:rPr>
          <w:b/>
          <w:sz w:val="36"/>
          <w:szCs w:val="36"/>
        </w:rPr>
        <w:t xml:space="preserve"> по результатам оценки</w:t>
      </w:r>
      <w:bookmarkEnd w:id="16"/>
      <w:bookmarkEnd w:id="17"/>
    </w:p>
    <w:p w:rsidR="00F407A0" w:rsidRPr="00860E07" w:rsidRDefault="00F407A0" w:rsidP="00860E07">
      <w:pPr>
        <w:spacing w:before="0" w:after="0"/>
        <w:ind w:firstLine="720"/>
        <w:jc w:val="center"/>
        <w:rPr>
          <w:b/>
          <w:sz w:val="36"/>
          <w:szCs w:val="36"/>
        </w:rPr>
      </w:pPr>
    </w:p>
    <w:p w:rsidR="00A4193D" w:rsidRPr="009E7373" w:rsidRDefault="00F407A0" w:rsidP="00C677EA">
      <w:pPr>
        <w:spacing w:before="0" w:after="0"/>
        <w:ind w:firstLine="720"/>
      </w:pPr>
      <w:r>
        <w:t>Г</w:t>
      </w:r>
      <w:r w:rsidR="00A4193D" w:rsidRPr="009E7373">
        <w:t>лавным распорядителям</w:t>
      </w:r>
      <w:r>
        <w:t xml:space="preserve">  средств</w:t>
      </w:r>
      <w:r w:rsidR="00A4193D" w:rsidRPr="009E7373">
        <w:t xml:space="preserve"> </w:t>
      </w:r>
      <w:r w:rsidR="0013475E">
        <w:t xml:space="preserve">бюджета </w:t>
      </w:r>
      <w:r w:rsidR="00EC6477" w:rsidRPr="00F12147">
        <w:t>сельского поселения</w:t>
      </w:r>
      <w:r w:rsidR="00EC6477">
        <w:t xml:space="preserve">  </w:t>
      </w:r>
      <w:r w:rsidR="0013475E">
        <w:t xml:space="preserve"> 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373CB4" w:rsidRDefault="00373CB4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 w:rsidR="00F92256">
        <w:t>равовое регулирование внутренних процедур</w:t>
      </w:r>
      <w:r w:rsidRPr="009E7373">
        <w:t xml:space="preserve"> подготовки бюджетных проектировок на очередной финансовый год и плановый период</w:t>
      </w:r>
      <w:r w:rsidR="00F407A0">
        <w:t>;</w:t>
      </w:r>
      <w:r w:rsidRPr="009E7373">
        <w:t xml:space="preserve"> </w:t>
      </w:r>
    </w:p>
    <w:p w:rsidR="00130492" w:rsidRDefault="00130492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>
        <w:t xml:space="preserve">равовое регулирование </w:t>
      </w:r>
      <w:r w:rsidRPr="00130492">
        <w:t>организации внутреннего финансового аудита (контроля</w:t>
      </w:r>
      <w:r w:rsidR="00F407A0">
        <w:t>)</w:t>
      </w:r>
      <w:r>
        <w:t>;</w:t>
      </w:r>
    </w:p>
    <w:p w:rsidR="00D0571E" w:rsidRPr="00D0571E" w:rsidRDefault="00C677EA" w:rsidP="00EC6477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равномерно</w:t>
      </w:r>
      <w:r w:rsidR="00F407A0">
        <w:t>е</w:t>
      </w:r>
      <w:r w:rsidRPr="009E7373">
        <w:t xml:space="preserve"> расходов</w:t>
      </w:r>
      <w:r w:rsidR="00F407A0">
        <w:t>ание средств</w:t>
      </w:r>
      <w:r w:rsidR="00216B1D">
        <w:t>,</w:t>
      </w:r>
      <w:r w:rsidR="00F407A0">
        <w:t xml:space="preserve"> в течение финансового года.</w:t>
      </w:r>
      <w:bookmarkEnd w:id="2"/>
      <w:bookmarkEnd w:id="3"/>
      <w:bookmarkEnd w:id="4"/>
      <w:r w:rsidR="00EC6477" w:rsidRPr="00D0571E">
        <w:t xml:space="preserve"> </w:t>
      </w:r>
    </w:p>
    <w:p w:rsidR="00D0571E" w:rsidRPr="00D0571E" w:rsidRDefault="00D0571E" w:rsidP="00D0571E"/>
    <w:p w:rsidR="00D0571E" w:rsidRPr="00D0571E" w:rsidRDefault="00D0571E" w:rsidP="00D0571E"/>
    <w:p w:rsidR="00EC6477" w:rsidRDefault="00EC6477" w:rsidP="00D0571E">
      <w:pPr>
        <w:tabs>
          <w:tab w:val="left" w:pos="6794"/>
        </w:tabs>
      </w:pPr>
    </w:p>
    <w:p w:rsidR="00EC6477" w:rsidRDefault="00EC6477" w:rsidP="00D0571E">
      <w:pPr>
        <w:tabs>
          <w:tab w:val="left" w:pos="6794"/>
        </w:tabs>
      </w:pPr>
    </w:p>
    <w:p w:rsidR="0087101D" w:rsidRDefault="0087101D" w:rsidP="00D0571E">
      <w:pPr>
        <w:tabs>
          <w:tab w:val="left" w:pos="6794"/>
        </w:tabs>
      </w:pPr>
      <w:r>
        <w:t xml:space="preserve">Специалист 1 категории                                  </w:t>
      </w:r>
      <w:r w:rsidR="00EA0BF2">
        <w:t xml:space="preserve">                          </w:t>
      </w:r>
      <w:proofErr w:type="spellStart"/>
      <w:r w:rsidR="00EA0BF2">
        <w:t>С.И.Крюкова</w:t>
      </w:r>
      <w:proofErr w:type="spellEnd"/>
    </w:p>
    <w:p w:rsidR="003D2862" w:rsidRPr="00D0571E" w:rsidRDefault="0087101D" w:rsidP="00D0571E">
      <w:pPr>
        <w:tabs>
          <w:tab w:val="left" w:pos="6794"/>
        </w:tabs>
      </w:pPr>
      <w:r>
        <w:t xml:space="preserve"> по учету и отчетности</w:t>
      </w:r>
    </w:p>
    <w:sectPr w:rsidR="003D2862" w:rsidRPr="00D0571E" w:rsidSect="005E2967">
      <w:headerReference w:type="default" r:id="rId15"/>
      <w:footerReference w:type="default" r:id="rId16"/>
      <w:pgSz w:w="11906" w:h="16838" w:code="9"/>
      <w:pgMar w:top="851" w:right="1134" w:bottom="1701" w:left="1134" w:header="113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0C" w:rsidRDefault="002B640C">
      <w:r>
        <w:separator/>
      </w:r>
    </w:p>
  </w:endnote>
  <w:endnote w:type="continuationSeparator" w:id="0">
    <w:p w:rsidR="002B640C" w:rsidRDefault="002B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6BE2" w:rsidRDefault="00F06BE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D76D8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3C1B99">
    <w:pPr>
      <w:pStyle w:val="af4"/>
      <w:ind w:left="0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A0BF2"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400"/>
      <w:docPartObj>
        <w:docPartGallery w:val="Page Numbers (Bottom of Page)"/>
        <w:docPartUnique/>
      </w:docPartObj>
    </w:sdtPr>
    <w:sdtEndPr/>
    <w:sdtContent>
      <w:p w:rsidR="00F06BE2" w:rsidRDefault="00F06BE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B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6BE2" w:rsidRDefault="00F06BE2" w:rsidP="00962445">
    <w:pPr>
      <w:pStyle w:val="af4"/>
      <w:rPr>
        <w:rStyle w:val="a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0C" w:rsidRDefault="002B640C">
      <w:r>
        <w:separator/>
      </w:r>
    </w:p>
  </w:footnote>
  <w:footnote w:type="continuationSeparator" w:id="0">
    <w:p w:rsidR="002B640C" w:rsidRDefault="002B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F03AB2" w:rsidRDefault="00F06BE2" w:rsidP="00970BFA">
    <w:pPr>
      <w:pStyle w:val="aa"/>
      <w:rPr>
        <w:sz w:val="8"/>
      </w:rPr>
    </w:pPr>
  </w:p>
  <w:p w:rsidR="00F06BE2" w:rsidRPr="00F03AB2" w:rsidRDefault="00F06BE2" w:rsidP="00970BFA">
    <w:pPr>
      <w:pStyle w:val="aa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650D79" w:rsidRDefault="00F06BE2" w:rsidP="00650D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9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9"/>
    <w:rsid w:val="00001F32"/>
    <w:rsid w:val="00003B6D"/>
    <w:rsid w:val="00014B68"/>
    <w:rsid w:val="000245B0"/>
    <w:rsid w:val="00024A7E"/>
    <w:rsid w:val="000279A5"/>
    <w:rsid w:val="00032F53"/>
    <w:rsid w:val="00040080"/>
    <w:rsid w:val="00040EC4"/>
    <w:rsid w:val="00042FE7"/>
    <w:rsid w:val="00043D25"/>
    <w:rsid w:val="000459E8"/>
    <w:rsid w:val="00050ABA"/>
    <w:rsid w:val="0005127D"/>
    <w:rsid w:val="00054A57"/>
    <w:rsid w:val="00060AF2"/>
    <w:rsid w:val="000614E4"/>
    <w:rsid w:val="00062D57"/>
    <w:rsid w:val="000652D9"/>
    <w:rsid w:val="00066014"/>
    <w:rsid w:val="000707E9"/>
    <w:rsid w:val="0007188F"/>
    <w:rsid w:val="000763E1"/>
    <w:rsid w:val="000818D7"/>
    <w:rsid w:val="000849B3"/>
    <w:rsid w:val="00093EE2"/>
    <w:rsid w:val="000A03F4"/>
    <w:rsid w:val="000A1CE4"/>
    <w:rsid w:val="000A4DA9"/>
    <w:rsid w:val="000A5529"/>
    <w:rsid w:val="000B218C"/>
    <w:rsid w:val="000B31BB"/>
    <w:rsid w:val="000C1AAD"/>
    <w:rsid w:val="000C2415"/>
    <w:rsid w:val="000C39AF"/>
    <w:rsid w:val="000C4354"/>
    <w:rsid w:val="000C4521"/>
    <w:rsid w:val="000D180C"/>
    <w:rsid w:val="000D4A6C"/>
    <w:rsid w:val="000D6554"/>
    <w:rsid w:val="000E0B11"/>
    <w:rsid w:val="000E614B"/>
    <w:rsid w:val="000F0944"/>
    <w:rsid w:val="000F1640"/>
    <w:rsid w:val="000F77B7"/>
    <w:rsid w:val="00100A24"/>
    <w:rsid w:val="001025E9"/>
    <w:rsid w:val="00107082"/>
    <w:rsid w:val="001119F8"/>
    <w:rsid w:val="00116A0D"/>
    <w:rsid w:val="00117CD0"/>
    <w:rsid w:val="001248EC"/>
    <w:rsid w:val="001259FA"/>
    <w:rsid w:val="001273EB"/>
    <w:rsid w:val="00130492"/>
    <w:rsid w:val="0013475E"/>
    <w:rsid w:val="00143AE5"/>
    <w:rsid w:val="00146438"/>
    <w:rsid w:val="00152B38"/>
    <w:rsid w:val="00153CE0"/>
    <w:rsid w:val="001544E2"/>
    <w:rsid w:val="00156F61"/>
    <w:rsid w:val="001656CB"/>
    <w:rsid w:val="00171593"/>
    <w:rsid w:val="00171FE8"/>
    <w:rsid w:val="00172C74"/>
    <w:rsid w:val="001815FE"/>
    <w:rsid w:val="001905B2"/>
    <w:rsid w:val="0019126E"/>
    <w:rsid w:val="00195D04"/>
    <w:rsid w:val="001A0AF1"/>
    <w:rsid w:val="001A167F"/>
    <w:rsid w:val="001A69E6"/>
    <w:rsid w:val="001A6A6C"/>
    <w:rsid w:val="001B63A8"/>
    <w:rsid w:val="001B698E"/>
    <w:rsid w:val="001C31C9"/>
    <w:rsid w:val="001C3432"/>
    <w:rsid w:val="001C3A91"/>
    <w:rsid w:val="001C56E2"/>
    <w:rsid w:val="001C71AE"/>
    <w:rsid w:val="001D06F7"/>
    <w:rsid w:val="001D3FAD"/>
    <w:rsid w:val="001E0DD7"/>
    <w:rsid w:val="001E1652"/>
    <w:rsid w:val="001E32E5"/>
    <w:rsid w:val="001E346B"/>
    <w:rsid w:val="001E3767"/>
    <w:rsid w:val="001E414C"/>
    <w:rsid w:val="001E6CA8"/>
    <w:rsid w:val="001F178A"/>
    <w:rsid w:val="001F19D6"/>
    <w:rsid w:val="001F2021"/>
    <w:rsid w:val="001F28F2"/>
    <w:rsid w:val="001F4E89"/>
    <w:rsid w:val="001F5065"/>
    <w:rsid w:val="001F5EEB"/>
    <w:rsid w:val="00200ADF"/>
    <w:rsid w:val="002069C7"/>
    <w:rsid w:val="002071D9"/>
    <w:rsid w:val="00211284"/>
    <w:rsid w:val="00212EC7"/>
    <w:rsid w:val="002150A3"/>
    <w:rsid w:val="00216B1D"/>
    <w:rsid w:val="002176BD"/>
    <w:rsid w:val="00221E37"/>
    <w:rsid w:val="0023127A"/>
    <w:rsid w:val="002447A8"/>
    <w:rsid w:val="00245858"/>
    <w:rsid w:val="00247E73"/>
    <w:rsid w:val="00252AA6"/>
    <w:rsid w:val="0025312C"/>
    <w:rsid w:val="00254A95"/>
    <w:rsid w:val="00255CCA"/>
    <w:rsid w:val="0025658F"/>
    <w:rsid w:val="00263A34"/>
    <w:rsid w:val="00263E92"/>
    <w:rsid w:val="0026562F"/>
    <w:rsid w:val="00270ABF"/>
    <w:rsid w:val="00276542"/>
    <w:rsid w:val="0027755F"/>
    <w:rsid w:val="00284BCD"/>
    <w:rsid w:val="00285612"/>
    <w:rsid w:val="0028701E"/>
    <w:rsid w:val="0029205E"/>
    <w:rsid w:val="002926AC"/>
    <w:rsid w:val="00296418"/>
    <w:rsid w:val="00296604"/>
    <w:rsid w:val="00296CE9"/>
    <w:rsid w:val="002971CD"/>
    <w:rsid w:val="002A5A03"/>
    <w:rsid w:val="002B0006"/>
    <w:rsid w:val="002B2F85"/>
    <w:rsid w:val="002B640C"/>
    <w:rsid w:val="002C1480"/>
    <w:rsid w:val="002C2B00"/>
    <w:rsid w:val="002D645D"/>
    <w:rsid w:val="002E5E4E"/>
    <w:rsid w:val="002E6199"/>
    <w:rsid w:val="002E7037"/>
    <w:rsid w:val="002E7142"/>
    <w:rsid w:val="002F55DE"/>
    <w:rsid w:val="00306FF5"/>
    <w:rsid w:val="00313338"/>
    <w:rsid w:val="00324350"/>
    <w:rsid w:val="00326D54"/>
    <w:rsid w:val="0033357F"/>
    <w:rsid w:val="00336B00"/>
    <w:rsid w:val="0034068F"/>
    <w:rsid w:val="00345DDA"/>
    <w:rsid w:val="0034706A"/>
    <w:rsid w:val="00347762"/>
    <w:rsid w:val="00350572"/>
    <w:rsid w:val="00350808"/>
    <w:rsid w:val="00351378"/>
    <w:rsid w:val="0035326E"/>
    <w:rsid w:val="00353F67"/>
    <w:rsid w:val="0036142D"/>
    <w:rsid w:val="003636C9"/>
    <w:rsid w:val="0036715E"/>
    <w:rsid w:val="003675D3"/>
    <w:rsid w:val="00371B70"/>
    <w:rsid w:val="00373AEF"/>
    <w:rsid w:val="00373CB4"/>
    <w:rsid w:val="0037584B"/>
    <w:rsid w:val="00375976"/>
    <w:rsid w:val="0038401C"/>
    <w:rsid w:val="003875CB"/>
    <w:rsid w:val="00391D3D"/>
    <w:rsid w:val="00393A48"/>
    <w:rsid w:val="00394349"/>
    <w:rsid w:val="00394EF3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56B5"/>
    <w:rsid w:val="003D0F68"/>
    <w:rsid w:val="003D10AB"/>
    <w:rsid w:val="003D2862"/>
    <w:rsid w:val="003E06C5"/>
    <w:rsid w:val="003E10C2"/>
    <w:rsid w:val="003F21AB"/>
    <w:rsid w:val="00401386"/>
    <w:rsid w:val="00407566"/>
    <w:rsid w:val="004078C1"/>
    <w:rsid w:val="0041101E"/>
    <w:rsid w:val="0041136A"/>
    <w:rsid w:val="00413818"/>
    <w:rsid w:val="004161E1"/>
    <w:rsid w:val="00417AC3"/>
    <w:rsid w:val="00433019"/>
    <w:rsid w:val="004350E1"/>
    <w:rsid w:val="00436020"/>
    <w:rsid w:val="00446B5F"/>
    <w:rsid w:val="004532FD"/>
    <w:rsid w:val="0045529A"/>
    <w:rsid w:val="00455DE7"/>
    <w:rsid w:val="00456ADD"/>
    <w:rsid w:val="004571E7"/>
    <w:rsid w:val="00460FE7"/>
    <w:rsid w:val="0046357F"/>
    <w:rsid w:val="00467721"/>
    <w:rsid w:val="004716C7"/>
    <w:rsid w:val="0047309B"/>
    <w:rsid w:val="0047401A"/>
    <w:rsid w:val="004808E8"/>
    <w:rsid w:val="00482E5B"/>
    <w:rsid w:val="0049441E"/>
    <w:rsid w:val="00497704"/>
    <w:rsid w:val="00497A0D"/>
    <w:rsid w:val="004A2154"/>
    <w:rsid w:val="004A3313"/>
    <w:rsid w:val="004A591A"/>
    <w:rsid w:val="004A5B1C"/>
    <w:rsid w:val="004B1BDD"/>
    <w:rsid w:val="004C541A"/>
    <w:rsid w:val="004C55BA"/>
    <w:rsid w:val="004C5F0A"/>
    <w:rsid w:val="004E2206"/>
    <w:rsid w:val="004E784A"/>
    <w:rsid w:val="004F25AB"/>
    <w:rsid w:val="004F43B5"/>
    <w:rsid w:val="0050350D"/>
    <w:rsid w:val="00503ADD"/>
    <w:rsid w:val="00517692"/>
    <w:rsid w:val="00517720"/>
    <w:rsid w:val="0052171E"/>
    <w:rsid w:val="00525A13"/>
    <w:rsid w:val="00525ABF"/>
    <w:rsid w:val="00527B84"/>
    <w:rsid w:val="00527D61"/>
    <w:rsid w:val="00530834"/>
    <w:rsid w:val="00530BBE"/>
    <w:rsid w:val="005325BC"/>
    <w:rsid w:val="00533E31"/>
    <w:rsid w:val="00545D2E"/>
    <w:rsid w:val="00551D5C"/>
    <w:rsid w:val="00554BC3"/>
    <w:rsid w:val="005566FE"/>
    <w:rsid w:val="0055752F"/>
    <w:rsid w:val="00580F09"/>
    <w:rsid w:val="00582838"/>
    <w:rsid w:val="00586BA0"/>
    <w:rsid w:val="005871D0"/>
    <w:rsid w:val="005A05E7"/>
    <w:rsid w:val="005A46DC"/>
    <w:rsid w:val="005B3CA6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644"/>
    <w:rsid w:val="005F4CC7"/>
    <w:rsid w:val="005F5DD7"/>
    <w:rsid w:val="006001AC"/>
    <w:rsid w:val="00601D62"/>
    <w:rsid w:val="00603B63"/>
    <w:rsid w:val="006042E8"/>
    <w:rsid w:val="00612840"/>
    <w:rsid w:val="006132F3"/>
    <w:rsid w:val="006137D2"/>
    <w:rsid w:val="00635262"/>
    <w:rsid w:val="006356A7"/>
    <w:rsid w:val="0064432E"/>
    <w:rsid w:val="006461CB"/>
    <w:rsid w:val="00650D79"/>
    <w:rsid w:val="00653678"/>
    <w:rsid w:val="006536A6"/>
    <w:rsid w:val="00655387"/>
    <w:rsid w:val="006559CE"/>
    <w:rsid w:val="00660671"/>
    <w:rsid w:val="00670197"/>
    <w:rsid w:val="00670792"/>
    <w:rsid w:val="00671FCB"/>
    <w:rsid w:val="00673BBC"/>
    <w:rsid w:val="00675AF3"/>
    <w:rsid w:val="00675ECA"/>
    <w:rsid w:val="00676494"/>
    <w:rsid w:val="00692699"/>
    <w:rsid w:val="00692AD1"/>
    <w:rsid w:val="00692D69"/>
    <w:rsid w:val="006A164A"/>
    <w:rsid w:val="006A7F79"/>
    <w:rsid w:val="006B2B69"/>
    <w:rsid w:val="006B3DDD"/>
    <w:rsid w:val="006B4128"/>
    <w:rsid w:val="006B64CE"/>
    <w:rsid w:val="006C48A3"/>
    <w:rsid w:val="006C5167"/>
    <w:rsid w:val="006C62AE"/>
    <w:rsid w:val="006D0B3F"/>
    <w:rsid w:val="006D5070"/>
    <w:rsid w:val="006E0261"/>
    <w:rsid w:val="006E4F05"/>
    <w:rsid w:val="006F0B81"/>
    <w:rsid w:val="006F145C"/>
    <w:rsid w:val="006F46DE"/>
    <w:rsid w:val="007078C6"/>
    <w:rsid w:val="00713E18"/>
    <w:rsid w:val="0071765E"/>
    <w:rsid w:val="0073456A"/>
    <w:rsid w:val="00734988"/>
    <w:rsid w:val="007413E6"/>
    <w:rsid w:val="00741E63"/>
    <w:rsid w:val="00762B0D"/>
    <w:rsid w:val="00777406"/>
    <w:rsid w:val="007839A9"/>
    <w:rsid w:val="007853D7"/>
    <w:rsid w:val="007865EB"/>
    <w:rsid w:val="007908E4"/>
    <w:rsid w:val="00794106"/>
    <w:rsid w:val="00795A94"/>
    <w:rsid w:val="00796E2F"/>
    <w:rsid w:val="007C0D6D"/>
    <w:rsid w:val="007C0FD6"/>
    <w:rsid w:val="007C13BC"/>
    <w:rsid w:val="007C2853"/>
    <w:rsid w:val="007C494A"/>
    <w:rsid w:val="007D761E"/>
    <w:rsid w:val="007E02B9"/>
    <w:rsid w:val="007E2535"/>
    <w:rsid w:val="007E644C"/>
    <w:rsid w:val="007F4AD2"/>
    <w:rsid w:val="00800A10"/>
    <w:rsid w:val="0080563B"/>
    <w:rsid w:val="00807E56"/>
    <w:rsid w:val="00810237"/>
    <w:rsid w:val="0081348B"/>
    <w:rsid w:val="008164F7"/>
    <w:rsid w:val="00825D23"/>
    <w:rsid w:val="008265F8"/>
    <w:rsid w:val="00836E91"/>
    <w:rsid w:val="00846B1F"/>
    <w:rsid w:val="0084731F"/>
    <w:rsid w:val="00850A3D"/>
    <w:rsid w:val="00852001"/>
    <w:rsid w:val="008543B9"/>
    <w:rsid w:val="00860E07"/>
    <w:rsid w:val="00861125"/>
    <w:rsid w:val="00865751"/>
    <w:rsid w:val="00870657"/>
    <w:rsid w:val="0087101D"/>
    <w:rsid w:val="00874505"/>
    <w:rsid w:val="00877EE3"/>
    <w:rsid w:val="0088296E"/>
    <w:rsid w:val="00885DCC"/>
    <w:rsid w:val="00886B99"/>
    <w:rsid w:val="00892120"/>
    <w:rsid w:val="008A14E6"/>
    <w:rsid w:val="008A2665"/>
    <w:rsid w:val="008A43EB"/>
    <w:rsid w:val="008A594B"/>
    <w:rsid w:val="008B00F7"/>
    <w:rsid w:val="008B57F1"/>
    <w:rsid w:val="008B6123"/>
    <w:rsid w:val="008C1F14"/>
    <w:rsid w:val="008C2728"/>
    <w:rsid w:val="008C3531"/>
    <w:rsid w:val="008C40F8"/>
    <w:rsid w:val="008C4A0D"/>
    <w:rsid w:val="008E16B8"/>
    <w:rsid w:val="008E3E5D"/>
    <w:rsid w:val="008E6A23"/>
    <w:rsid w:val="008F22C9"/>
    <w:rsid w:val="008F27E4"/>
    <w:rsid w:val="00903DD2"/>
    <w:rsid w:val="00907B0A"/>
    <w:rsid w:val="009125E0"/>
    <w:rsid w:val="00913406"/>
    <w:rsid w:val="00920D56"/>
    <w:rsid w:val="00922645"/>
    <w:rsid w:val="00927FD7"/>
    <w:rsid w:val="00944772"/>
    <w:rsid w:val="00955B84"/>
    <w:rsid w:val="00955FCC"/>
    <w:rsid w:val="009565F8"/>
    <w:rsid w:val="00960078"/>
    <w:rsid w:val="00962445"/>
    <w:rsid w:val="00963452"/>
    <w:rsid w:val="00964C19"/>
    <w:rsid w:val="00970BFA"/>
    <w:rsid w:val="00973F3D"/>
    <w:rsid w:val="00983456"/>
    <w:rsid w:val="009861BA"/>
    <w:rsid w:val="00991AF2"/>
    <w:rsid w:val="009A0D2F"/>
    <w:rsid w:val="009A6C4A"/>
    <w:rsid w:val="009A7248"/>
    <w:rsid w:val="009B0CBE"/>
    <w:rsid w:val="009B171C"/>
    <w:rsid w:val="009D2CA4"/>
    <w:rsid w:val="009D4CF3"/>
    <w:rsid w:val="009E28CF"/>
    <w:rsid w:val="009E6939"/>
    <w:rsid w:val="009E7373"/>
    <w:rsid w:val="009F3C36"/>
    <w:rsid w:val="009F51BB"/>
    <w:rsid w:val="009F7ED8"/>
    <w:rsid w:val="00A04EFB"/>
    <w:rsid w:val="00A0595A"/>
    <w:rsid w:val="00A1073E"/>
    <w:rsid w:val="00A17747"/>
    <w:rsid w:val="00A202DC"/>
    <w:rsid w:val="00A20507"/>
    <w:rsid w:val="00A22ED8"/>
    <w:rsid w:val="00A235E8"/>
    <w:rsid w:val="00A23BF3"/>
    <w:rsid w:val="00A256B5"/>
    <w:rsid w:val="00A26A55"/>
    <w:rsid w:val="00A273B5"/>
    <w:rsid w:val="00A27D74"/>
    <w:rsid w:val="00A3018C"/>
    <w:rsid w:val="00A3446F"/>
    <w:rsid w:val="00A4193D"/>
    <w:rsid w:val="00A456C1"/>
    <w:rsid w:val="00A46C04"/>
    <w:rsid w:val="00A47E63"/>
    <w:rsid w:val="00A512E8"/>
    <w:rsid w:val="00A54885"/>
    <w:rsid w:val="00A551A8"/>
    <w:rsid w:val="00A570E7"/>
    <w:rsid w:val="00A62554"/>
    <w:rsid w:val="00A7529E"/>
    <w:rsid w:val="00A779C4"/>
    <w:rsid w:val="00A8118C"/>
    <w:rsid w:val="00A82188"/>
    <w:rsid w:val="00A91A33"/>
    <w:rsid w:val="00A9286D"/>
    <w:rsid w:val="00A971E2"/>
    <w:rsid w:val="00AA21B2"/>
    <w:rsid w:val="00AA3474"/>
    <w:rsid w:val="00AA4357"/>
    <w:rsid w:val="00AA7A53"/>
    <w:rsid w:val="00AB544F"/>
    <w:rsid w:val="00AB639B"/>
    <w:rsid w:val="00AC29E2"/>
    <w:rsid w:val="00AC5A88"/>
    <w:rsid w:val="00AC7DBF"/>
    <w:rsid w:val="00AD0D95"/>
    <w:rsid w:val="00AD3D0C"/>
    <w:rsid w:val="00AD7264"/>
    <w:rsid w:val="00AE6634"/>
    <w:rsid w:val="00AF0AB2"/>
    <w:rsid w:val="00AF11B6"/>
    <w:rsid w:val="00AF2079"/>
    <w:rsid w:val="00AF3AA0"/>
    <w:rsid w:val="00AF49C7"/>
    <w:rsid w:val="00AF6071"/>
    <w:rsid w:val="00AF6D30"/>
    <w:rsid w:val="00B05F96"/>
    <w:rsid w:val="00B14AAD"/>
    <w:rsid w:val="00B14BAF"/>
    <w:rsid w:val="00B1557D"/>
    <w:rsid w:val="00B2100E"/>
    <w:rsid w:val="00B21FE9"/>
    <w:rsid w:val="00B24EC7"/>
    <w:rsid w:val="00B25790"/>
    <w:rsid w:val="00B306BC"/>
    <w:rsid w:val="00B3099F"/>
    <w:rsid w:val="00B35254"/>
    <w:rsid w:val="00B35612"/>
    <w:rsid w:val="00B359C7"/>
    <w:rsid w:val="00B375F4"/>
    <w:rsid w:val="00B407A3"/>
    <w:rsid w:val="00B41B1A"/>
    <w:rsid w:val="00B43440"/>
    <w:rsid w:val="00B44138"/>
    <w:rsid w:val="00B53198"/>
    <w:rsid w:val="00B53E99"/>
    <w:rsid w:val="00B57106"/>
    <w:rsid w:val="00B608D6"/>
    <w:rsid w:val="00B6144A"/>
    <w:rsid w:val="00B63602"/>
    <w:rsid w:val="00B75246"/>
    <w:rsid w:val="00B75381"/>
    <w:rsid w:val="00B81821"/>
    <w:rsid w:val="00B83B94"/>
    <w:rsid w:val="00B8601D"/>
    <w:rsid w:val="00B86919"/>
    <w:rsid w:val="00B875BC"/>
    <w:rsid w:val="00B87FF2"/>
    <w:rsid w:val="00B906F4"/>
    <w:rsid w:val="00B94170"/>
    <w:rsid w:val="00B95917"/>
    <w:rsid w:val="00B95FF7"/>
    <w:rsid w:val="00BA04CF"/>
    <w:rsid w:val="00BA2C5D"/>
    <w:rsid w:val="00BB4611"/>
    <w:rsid w:val="00BC1CF9"/>
    <w:rsid w:val="00BC63E3"/>
    <w:rsid w:val="00BD2BA0"/>
    <w:rsid w:val="00BD3429"/>
    <w:rsid w:val="00BD4146"/>
    <w:rsid w:val="00BD42E2"/>
    <w:rsid w:val="00BE1F1C"/>
    <w:rsid w:val="00BE3B4B"/>
    <w:rsid w:val="00BE3E42"/>
    <w:rsid w:val="00BE435E"/>
    <w:rsid w:val="00BE4815"/>
    <w:rsid w:val="00BE4D40"/>
    <w:rsid w:val="00BE54D0"/>
    <w:rsid w:val="00BF22CE"/>
    <w:rsid w:val="00BF2619"/>
    <w:rsid w:val="00BF3FDE"/>
    <w:rsid w:val="00C01354"/>
    <w:rsid w:val="00C1106F"/>
    <w:rsid w:val="00C11B3F"/>
    <w:rsid w:val="00C14EAB"/>
    <w:rsid w:val="00C23886"/>
    <w:rsid w:val="00C26598"/>
    <w:rsid w:val="00C26D1F"/>
    <w:rsid w:val="00C27BCA"/>
    <w:rsid w:val="00C32903"/>
    <w:rsid w:val="00C334FF"/>
    <w:rsid w:val="00C34E9F"/>
    <w:rsid w:val="00C35865"/>
    <w:rsid w:val="00C35AB6"/>
    <w:rsid w:val="00C422CF"/>
    <w:rsid w:val="00C4333E"/>
    <w:rsid w:val="00C445F5"/>
    <w:rsid w:val="00C54B8E"/>
    <w:rsid w:val="00C62D6E"/>
    <w:rsid w:val="00C64357"/>
    <w:rsid w:val="00C662BC"/>
    <w:rsid w:val="00C676DF"/>
    <w:rsid w:val="00C677EA"/>
    <w:rsid w:val="00C748DC"/>
    <w:rsid w:val="00C75B6F"/>
    <w:rsid w:val="00C7774C"/>
    <w:rsid w:val="00C80EE3"/>
    <w:rsid w:val="00C81967"/>
    <w:rsid w:val="00C848E8"/>
    <w:rsid w:val="00C85866"/>
    <w:rsid w:val="00C9066A"/>
    <w:rsid w:val="00C918EA"/>
    <w:rsid w:val="00C93568"/>
    <w:rsid w:val="00C947BF"/>
    <w:rsid w:val="00C966B8"/>
    <w:rsid w:val="00C9719D"/>
    <w:rsid w:val="00CA0A38"/>
    <w:rsid w:val="00CA690C"/>
    <w:rsid w:val="00CC5DF6"/>
    <w:rsid w:val="00CD04C1"/>
    <w:rsid w:val="00CD0B46"/>
    <w:rsid w:val="00CD5003"/>
    <w:rsid w:val="00CD5D1A"/>
    <w:rsid w:val="00CD5FE1"/>
    <w:rsid w:val="00CD742D"/>
    <w:rsid w:val="00CE5E6F"/>
    <w:rsid w:val="00CE708E"/>
    <w:rsid w:val="00CF1187"/>
    <w:rsid w:val="00CF1E25"/>
    <w:rsid w:val="00CF4FA4"/>
    <w:rsid w:val="00D0073A"/>
    <w:rsid w:val="00D04A9C"/>
    <w:rsid w:val="00D0571E"/>
    <w:rsid w:val="00D06025"/>
    <w:rsid w:val="00D065F5"/>
    <w:rsid w:val="00D245F5"/>
    <w:rsid w:val="00D33C44"/>
    <w:rsid w:val="00D33CFC"/>
    <w:rsid w:val="00D37F64"/>
    <w:rsid w:val="00D42905"/>
    <w:rsid w:val="00D44304"/>
    <w:rsid w:val="00D46CD4"/>
    <w:rsid w:val="00D549EC"/>
    <w:rsid w:val="00D60A13"/>
    <w:rsid w:val="00D61A92"/>
    <w:rsid w:val="00D725A8"/>
    <w:rsid w:val="00D73795"/>
    <w:rsid w:val="00D869DC"/>
    <w:rsid w:val="00D87AA3"/>
    <w:rsid w:val="00D87B65"/>
    <w:rsid w:val="00D918DC"/>
    <w:rsid w:val="00D96259"/>
    <w:rsid w:val="00DA1154"/>
    <w:rsid w:val="00DA1741"/>
    <w:rsid w:val="00DA2E60"/>
    <w:rsid w:val="00DA4915"/>
    <w:rsid w:val="00DB4235"/>
    <w:rsid w:val="00DD088B"/>
    <w:rsid w:val="00DD27CE"/>
    <w:rsid w:val="00DE352A"/>
    <w:rsid w:val="00DE5A01"/>
    <w:rsid w:val="00DF19A7"/>
    <w:rsid w:val="00DF2050"/>
    <w:rsid w:val="00DF3C58"/>
    <w:rsid w:val="00E0376C"/>
    <w:rsid w:val="00E05509"/>
    <w:rsid w:val="00E0611B"/>
    <w:rsid w:val="00E11810"/>
    <w:rsid w:val="00E11AD3"/>
    <w:rsid w:val="00E11DF1"/>
    <w:rsid w:val="00E127D7"/>
    <w:rsid w:val="00E15215"/>
    <w:rsid w:val="00E245D3"/>
    <w:rsid w:val="00E24C10"/>
    <w:rsid w:val="00E31B77"/>
    <w:rsid w:val="00E326A1"/>
    <w:rsid w:val="00E358E2"/>
    <w:rsid w:val="00E3673D"/>
    <w:rsid w:val="00E43390"/>
    <w:rsid w:val="00E474C5"/>
    <w:rsid w:val="00E50846"/>
    <w:rsid w:val="00E53862"/>
    <w:rsid w:val="00E53AAF"/>
    <w:rsid w:val="00E61B9A"/>
    <w:rsid w:val="00E61EC1"/>
    <w:rsid w:val="00E63DC0"/>
    <w:rsid w:val="00E6509E"/>
    <w:rsid w:val="00E66E90"/>
    <w:rsid w:val="00E76871"/>
    <w:rsid w:val="00E77D0C"/>
    <w:rsid w:val="00E86E63"/>
    <w:rsid w:val="00E914EB"/>
    <w:rsid w:val="00E948CE"/>
    <w:rsid w:val="00E95EF6"/>
    <w:rsid w:val="00E9764E"/>
    <w:rsid w:val="00EA01BF"/>
    <w:rsid w:val="00EA0BF2"/>
    <w:rsid w:val="00EA3BBF"/>
    <w:rsid w:val="00EC15B2"/>
    <w:rsid w:val="00EC3F12"/>
    <w:rsid w:val="00EC6477"/>
    <w:rsid w:val="00EC66BB"/>
    <w:rsid w:val="00EC7A24"/>
    <w:rsid w:val="00ED03DD"/>
    <w:rsid w:val="00ED53FF"/>
    <w:rsid w:val="00ED76D8"/>
    <w:rsid w:val="00EF3BD8"/>
    <w:rsid w:val="00EF7060"/>
    <w:rsid w:val="00F03AB2"/>
    <w:rsid w:val="00F044E0"/>
    <w:rsid w:val="00F062D9"/>
    <w:rsid w:val="00F06BE2"/>
    <w:rsid w:val="00F07C53"/>
    <w:rsid w:val="00F164EC"/>
    <w:rsid w:val="00F167A3"/>
    <w:rsid w:val="00F20A43"/>
    <w:rsid w:val="00F20D1D"/>
    <w:rsid w:val="00F22526"/>
    <w:rsid w:val="00F238B9"/>
    <w:rsid w:val="00F255D3"/>
    <w:rsid w:val="00F32D51"/>
    <w:rsid w:val="00F407A0"/>
    <w:rsid w:val="00F44294"/>
    <w:rsid w:val="00F4669F"/>
    <w:rsid w:val="00F52DEC"/>
    <w:rsid w:val="00F52E3F"/>
    <w:rsid w:val="00F55B66"/>
    <w:rsid w:val="00F60399"/>
    <w:rsid w:val="00F70D9A"/>
    <w:rsid w:val="00F714C4"/>
    <w:rsid w:val="00F73BBE"/>
    <w:rsid w:val="00F81607"/>
    <w:rsid w:val="00F87905"/>
    <w:rsid w:val="00F92256"/>
    <w:rsid w:val="00F92EDA"/>
    <w:rsid w:val="00FA0684"/>
    <w:rsid w:val="00FA1158"/>
    <w:rsid w:val="00FA2BD5"/>
    <w:rsid w:val="00FA68C3"/>
    <w:rsid w:val="00FA7701"/>
    <w:rsid w:val="00FA7CD9"/>
    <w:rsid w:val="00FB4C2B"/>
    <w:rsid w:val="00FB4DD2"/>
    <w:rsid w:val="00FC03C3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F04D3"/>
    <w:rsid w:val="00FF06A0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D86C3-3148-4200-8DDB-C8C09954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0</TotalTime>
  <Pages>6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Бух</cp:lastModifiedBy>
  <cp:revision>2</cp:revision>
  <cp:lastPrinted>2020-04-23T11:55:00Z</cp:lastPrinted>
  <dcterms:created xsi:type="dcterms:W3CDTF">2021-05-12T09:50:00Z</dcterms:created>
  <dcterms:modified xsi:type="dcterms:W3CDTF">2021-05-12T09:50:00Z</dcterms:modified>
</cp:coreProperties>
</file>