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BF64D2">
        <w:rPr>
          <w:rFonts w:ascii="Times New Roman" w:hAnsi="Times New Roman"/>
          <w:szCs w:val="40"/>
        </w:rPr>
        <w:t>Тупиковский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BF64D2">
        <w:rPr>
          <w:rFonts w:ascii="Times New Roman" w:hAnsi="Times New Roman"/>
          <w:szCs w:val="40"/>
        </w:rPr>
        <w:t>2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proofErr w:type="spellStart"/>
      <w:r w:rsidR="00BF64D2">
        <w:rPr>
          <w:szCs w:val="28"/>
        </w:rPr>
        <w:t>Тупиковский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</w:t>
      </w:r>
      <w:r w:rsidR="00BF64D2">
        <w:t>2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</w:t>
      </w:r>
      <w:r w:rsidR="00BF64D2">
        <w:t>2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BF64D2">
        <w:t>05.06.</w:t>
      </w:r>
      <w:r w:rsidR="00795A94">
        <w:t>20</w:t>
      </w:r>
      <w:r w:rsidR="00F06BE2">
        <w:t>20</w:t>
      </w:r>
      <w:r w:rsidR="00795A94">
        <w:t xml:space="preserve"> года №</w:t>
      </w:r>
      <w:r w:rsidR="00BF64D2">
        <w:t xml:space="preserve"> 30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образования </w:t>
      </w:r>
      <w:proofErr w:type="spellStart"/>
      <w:r w:rsidR="00BF64D2">
        <w:rPr>
          <w:b/>
          <w:bCs/>
          <w:szCs w:val="28"/>
        </w:rPr>
        <w:t>Тупиковский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</w:t>
      </w:r>
      <w:r w:rsidR="00BF64D2">
        <w:rPr>
          <w:b/>
          <w:bCs/>
          <w:szCs w:val="28"/>
        </w:rPr>
        <w:t>2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____________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BF64D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F64D2">
              <w:rPr>
                <w:sz w:val="24"/>
                <w:szCs w:val="24"/>
              </w:rPr>
              <w:t>Тупиковский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B95FF7" w:rsidP="00BF6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</w:t>
            </w:r>
            <w:r w:rsidR="00BF64D2">
              <w:rPr>
                <w:szCs w:val="28"/>
              </w:rPr>
              <w:t>7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BF6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53,3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</w:t>
      </w:r>
      <w:r w:rsidR="00BF64D2">
        <w:rPr>
          <w:b/>
        </w:rPr>
        <w:t>2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BF64D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</w:t>
            </w:r>
            <w:r w:rsidR="00BF64D2">
              <w:rPr>
                <w:bCs/>
                <w:sz w:val="24"/>
                <w:szCs w:val="24"/>
              </w:rPr>
              <w:t>2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BF64D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BF64D2">
              <w:rPr>
                <w:sz w:val="24"/>
                <w:szCs w:val="24"/>
              </w:rPr>
              <w:t>Тупиковский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2D130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71,11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5" w:name="_Toc270933572"/>
      <w:bookmarkStart w:id="16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5"/>
      <w:bookmarkEnd w:id="16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3D2862" w:rsidRPr="00D0571E" w:rsidRDefault="009C5087" w:rsidP="00D0571E">
      <w:pPr>
        <w:tabs>
          <w:tab w:val="left" w:pos="6794"/>
        </w:tabs>
      </w:pPr>
      <w:r>
        <w:t>Глава  сельсовета                                                                         Н.Н.Коровин</w:t>
      </w:r>
      <w:bookmarkStart w:id="17" w:name="_GoBack"/>
      <w:bookmarkEnd w:id="17"/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4" w:rsidRDefault="00B013F4">
      <w:r>
        <w:separator/>
      </w:r>
    </w:p>
  </w:endnote>
  <w:endnote w:type="continuationSeparator" w:id="0">
    <w:p w:rsidR="00B013F4" w:rsidRDefault="00B0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C5087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0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4" w:rsidRDefault="00B013F4">
      <w:r>
        <w:separator/>
      </w:r>
    </w:p>
  </w:footnote>
  <w:footnote w:type="continuationSeparator" w:id="0">
    <w:p w:rsidR="00B013F4" w:rsidRDefault="00B0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130E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27E6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8F2F17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C5087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13F4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BF64D2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9F6E-F71C-4E78-929D-23557E2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379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МФЦ</cp:lastModifiedBy>
  <cp:revision>40</cp:revision>
  <cp:lastPrinted>2020-04-23T11:55:00Z</cp:lastPrinted>
  <dcterms:created xsi:type="dcterms:W3CDTF">2019-04-10T08:23:00Z</dcterms:created>
  <dcterms:modified xsi:type="dcterms:W3CDTF">2023-04-25T06:05:00Z</dcterms:modified>
</cp:coreProperties>
</file>