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  <w:bookmarkStart w:id="0" w:name="_GoBack"/>
      <w:bookmarkEnd w:id="0"/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proofErr w:type="spellStart"/>
      <w:r w:rsidR="00EB22EC">
        <w:rPr>
          <w:rFonts w:ascii="Times New Roman" w:hAnsi="Times New Roman"/>
          <w:szCs w:val="40"/>
        </w:rPr>
        <w:t>Твердиловский</w:t>
      </w:r>
      <w:proofErr w:type="spellEnd"/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proofErr w:type="spellStart"/>
      <w:r w:rsidRPr="00F06BE2">
        <w:rPr>
          <w:rFonts w:ascii="Times New Roman" w:hAnsi="Times New Roman"/>
          <w:szCs w:val="40"/>
        </w:rPr>
        <w:t>Бузулукского</w:t>
      </w:r>
      <w:proofErr w:type="spellEnd"/>
      <w:r w:rsidRPr="00F06BE2">
        <w:rPr>
          <w:rFonts w:ascii="Times New Roman" w:hAnsi="Times New Roman"/>
          <w:szCs w:val="40"/>
        </w:rPr>
        <w:t xml:space="preserve"> района Оренбургской области</w:t>
      </w:r>
    </w:p>
    <w:p w:rsidR="0088296E" w:rsidRDefault="0088296E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 xml:space="preserve">за </w:t>
      </w:r>
      <w:r w:rsidR="003E4460">
        <w:rPr>
          <w:rFonts w:ascii="Times New Roman" w:hAnsi="Times New Roman"/>
          <w:szCs w:val="40"/>
        </w:rPr>
        <w:t>2023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1" w:name="_Toc270933563"/>
      <w:bookmarkStart w:id="2" w:name="_Toc361346456"/>
      <w:bookmarkStart w:id="3" w:name="_Toc446241795"/>
      <w:bookmarkStart w:id="4" w:name="_Toc491084090"/>
      <w:bookmarkStart w:id="5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1"/>
      <w:bookmarkEnd w:id="2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6" w:name="_Toc270933564"/>
      <w:bookmarkStart w:id="7" w:name="_Toc361346457"/>
      <w:r w:rsidRPr="00C11B3F">
        <w:rPr>
          <w:rFonts w:ascii="Times New Roman" w:hAnsi="Times New Roman"/>
        </w:rPr>
        <w:t>Цель проведения анализа</w:t>
      </w:r>
      <w:bookmarkEnd w:id="6"/>
      <w:bookmarkEnd w:id="7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 xml:space="preserve">оценка </w:t>
      </w:r>
      <w:proofErr w:type="gramStart"/>
      <w:r w:rsidR="007C0FD6" w:rsidRPr="00C11B3F">
        <w:t>качества финансового менеджмента главных распорядителей средств</w:t>
      </w:r>
      <w:r w:rsidR="0023127A">
        <w:t xml:space="preserve"> бюджета </w:t>
      </w:r>
      <w:r w:rsidR="00F06BE2" w:rsidRPr="00F06BE2">
        <w:rPr>
          <w:szCs w:val="28"/>
        </w:rPr>
        <w:t>муниципального образования</w:t>
      </w:r>
      <w:proofErr w:type="gramEnd"/>
      <w:r w:rsidR="00F06BE2" w:rsidRPr="00F06BE2">
        <w:rPr>
          <w:szCs w:val="28"/>
        </w:rPr>
        <w:t xml:space="preserve"> </w:t>
      </w:r>
      <w:proofErr w:type="spellStart"/>
      <w:r w:rsidR="00F972DC">
        <w:rPr>
          <w:szCs w:val="28"/>
        </w:rPr>
        <w:t>Твердиловский</w:t>
      </w:r>
      <w:proofErr w:type="spellEnd"/>
      <w:r w:rsidR="00F06BE2" w:rsidRPr="00F06BE2">
        <w:rPr>
          <w:szCs w:val="28"/>
        </w:rPr>
        <w:t xml:space="preserve"> сельсовет </w:t>
      </w:r>
      <w:proofErr w:type="spellStart"/>
      <w:r w:rsidR="00F06BE2" w:rsidRPr="00F06BE2">
        <w:rPr>
          <w:szCs w:val="28"/>
        </w:rPr>
        <w:t>Бузулукского</w:t>
      </w:r>
      <w:proofErr w:type="spellEnd"/>
      <w:r w:rsidR="00F06BE2" w:rsidRPr="00F06BE2">
        <w:rPr>
          <w:szCs w:val="28"/>
        </w:rPr>
        <w:t xml:space="preserve">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</w:t>
      </w:r>
      <w:r w:rsidR="003E4460">
        <w:t>2023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 xml:space="preserve">за </w:t>
      </w:r>
      <w:r w:rsidR="003E4460">
        <w:t>2023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8" w:name="_Toc270933565"/>
      <w:bookmarkStart w:id="9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8"/>
      <w:bookmarkEnd w:id="9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>сельского поселения</w:t>
      </w:r>
      <w:r w:rsidR="002C1480">
        <w:t xml:space="preserve"> </w:t>
      </w:r>
      <w:r w:rsidR="00795A94">
        <w:t xml:space="preserve">от </w:t>
      </w:r>
      <w:r w:rsidR="009D073B" w:rsidRPr="009D073B">
        <w:t xml:space="preserve">09.06.2020 года № 44 </w:t>
      </w:r>
      <w:r w:rsidR="00795A94">
        <w:t>«</w:t>
      </w:r>
      <w:r w:rsidR="004161E1" w:rsidRPr="004161E1">
        <w:rPr>
          <w:szCs w:val="24"/>
        </w:rPr>
        <w:t xml:space="preserve">Об утверждении </w:t>
      </w:r>
      <w:proofErr w:type="gramStart"/>
      <w:r w:rsidR="004161E1" w:rsidRPr="004161E1">
        <w:rPr>
          <w:szCs w:val="24"/>
        </w:rPr>
        <w:t xml:space="preserve">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proofErr w:type="gramEnd"/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10" w:name="_Toc270933567"/>
      <w:bookmarkStart w:id="11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2" w:name="_Toc270933568"/>
      <w:bookmarkStart w:id="13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</w:t>
      </w:r>
      <w:proofErr w:type="gramStart"/>
      <w:r w:rsidRPr="00C11B3F">
        <w:t>установленному</w:t>
      </w:r>
      <w:proofErr w:type="gramEnd"/>
      <w:r w:rsidRPr="00C11B3F">
        <w:t xml:space="preserve">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3"/>
          <w:footerReference w:type="default" r:id="rId14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t>Таблица показателей мониторинга качества финансового менеджмента, осуществляемого</w:t>
      </w:r>
      <w:r w:rsidR="003E4460">
        <w:rPr>
          <w:b/>
          <w:bCs/>
          <w:szCs w:val="28"/>
        </w:rPr>
        <w:t xml:space="preserve"> главным распорядителем средств</w:t>
      </w:r>
      <w:r w:rsidRPr="002A5A03">
        <w:rPr>
          <w:b/>
          <w:bCs/>
          <w:szCs w:val="28"/>
        </w:rPr>
        <w:t xml:space="preserve"> бюджета муниципального образования </w:t>
      </w:r>
      <w:proofErr w:type="spellStart"/>
      <w:r w:rsidR="00EB22EC">
        <w:rPr>
          <w:b/>
          <w:bCs/>
          <w:szCs w:val="28"/>
        </w:rPr>
        <w:t>Твердиловский</w:t>
      </w:r>
      <w:proofErr w:type="spellEnd"/>
      <w:r w:rsidRPr="002A5A03">
        <w:rPr>
          <w:b/>
          <w:bCs/>
          <w:szCs w:val="28"/>
        </w:rPr>
        <w:t xml:space="preserve"> сельсовет </w:t>
      </w:r>
      <w:proofErr w:type="spellStart"/>
      <w:r w:rsidRPr="002A5A03">
        <w:rPr>
          <w:b/>
          <w:bCs/>
          <w:szCs w:val="28"/>
        </w:rPr>
        <w:t>Бузулукского</w:t>
      </w:r>
      <w:proofErr w:type="spellEnd"/>
      <w:r w:rsidRPr="002A5A03">
        <w:rPr>
          <w:b/>
          <w:bCs/>
          <w:szCs w:val="28"/>
        </w:rPr>
        <w:t xml:space="preserve"> района Оренбургской области за </w:t>
      </w:r>
      <w:r w:rsidR="003E4460">
        <w:rPr>
          <w:b/>
          <w:bCs/>
          <w:szCs w:val="28"/>
        </w:rPr>
        <w:t>2023</w:t>
      </w:r>
      <w:r w:rsidRPr="002A5A03">
        <w:rPr>
          <w:b/>
          <w:bCs/>
          <w:szCs w:val="28"/>
        </w:rPr>
        <w:t xml:space="preserve">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2A5A03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B21FE9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E9" w:rsidRPr="00B21FE9" w:rsidRDefault="00B21FE9" w:rsidP="007E56C4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муниципального образования</w:t>
            </w:r>
            <w:r w:rsidR="007E56C4">
              <w:rPr>
                <w:sz w:val="24"/>
                <w:szCs w:val="24"/>
              </w:rPr>
              <w:t xml:space="preserve"> </w:t>
            </w:r>
            <w:proofErr w:type="spellStart"/>
            <w:r w:rsidR="007E56C4">
              <w:rPr>
                <w:sz w:val="24"/>
                <w:szCs w:val="24"/>
              </w:rPr>
              <w:t>Твердиловский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6729CB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н/</w:t>
            </w:r>
            <w:proofErr w:type="gramStart"/>
            <w:r w:rsidRPr="00B21FE9">
              <w:rPr>
                <w:szCs w:val="28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6729CB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891"/>
        <w:gridCol w:w="513"/>
        <w:gridCol w:w="904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A5A03" w:rsidRPr="009D073B" w:rsidTr="002A5A03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A03" w:rsidRPr="009D073B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A5A03" w:rsidRPr="009D073B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2A5A03" w:rsidRPr="009D073B" w:rsidRDefault="002A5A03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П10</w:t>
            </w:r>
          </w:p>
        </w:tc>
        <w:tc>
          <w:tcPr>
            <w:tcW w:w="1404" w:type="dxa"/>
            <w:gridSpan w:val="2"/>
            <w:vAlign w:val="center"/>
          </w:tcPr>
          <w:p w:rsidR="002A5A03" w:rsidRPr="009D073B" w:rsidRDefault="002A5A03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П11</w:t>
            </w:r>
          </w:p>
        </w:tc>
        <w:tc>
          <w:tcPr>
            <w:tcW w:w="1574" w:type="dxa"/>
            <w:gridSpan w:val="2"/>
            <w:vAlign w:val="center"/>
          </w:tcPr>
          <w:p w:rsidR="002A5A03" w:rsidRPr="009D073B" w:rsidRDefault="002A5A03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П12</w:t>
            </w:r>
          </w:p>
        </w:tc>
        <w:tc>
          <w:tcPr>
            <w:tcW w:w="1509" w:type="dxa"/>
            <w:gridSpan w:val="2"/>
            <w:vAlign w:val="center"/>
          </w:tcPr>
          <w:p w:rsidR="002A5A03" w:rsidRPr="009D073B" w:rsidRDefault="002A5A03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A5A03" w:rsidRPr="009D073B" w:rsidRDefault="002A5A03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П14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A5A03" w:rsidRPr="009D073B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A5A03" w:rsidRPr="009D073B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A5A03" w:rsidRPr="009D073B" w:rsidTr="00EB22EC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A5A03" w:rsidRPr="009D073B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A5A03" w:rsidRPr="009D073B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2A5A03" w:rsidRPr="009D073B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073B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9D073B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2A5A03" w:rsidRPr="009D073B" w:rsidRDefault="002A5A03" w:rsidP="002A5A03">
            <w:pPr>
              <w:jc w:val="center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балл</w:t>
            </w:r>
          </w:p>
        </w:tc>
        <w:tc>
          <w:tcPr>
            <w:tcW w:w="891" w:type="dxa"/>
            <w:textDirection w:val="btLr"/>
            <w:vAlign w:val="center"/>
          </w:tcPr>
          <w:p w:rsidR="002A5A03" w:rsidRPr="009D073B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073B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9D073B">
              <w:rPr>
                <w:sz w:val="24"/>
                <w:szCs w:val="24"/>
              </w:rPr>
              <w:t>, %</w:t>
            </w:r>
          </w:p>
        </w:tc>
        <w:tc>
          <w:tcPr>
            <w:tcW w:w="513" w:type="dxa"/>
            <w:textDirection w:val="btLr"/>
            <w:vAlign w:val="center"/>
          </w:tcPr>
          <w:p w:rsidR="002A5A03" w:rsidRPr="009D073B" w:rsidRDefault="002A5A03" w:rsidP="002A5A03">
            <w:pPr>
              <w:jc w:val="center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2A5A03" w:rsidRPr="009D073B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073B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9D073B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9D073B" w:rsidRDefault="002A5A03" w:rsidP="002A5A03">
            <w:pPr>
              <w:jc w:val="center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2A5A03" w:rsidRPr="009D073B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073B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9D073B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A03" w:rsidRPr="009D073B" w:rsidRDefault="002A5A03" w:rsidP="002A5A03">
            <w:pPr>
              <w:jc w:val="center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2A5A03" w:rsidRPr="009D073B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073B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9D073B">
              <w:rPr>
                <w:sz w:val="24"/>
                <w:szCs w:val="24"/>
              </w:rPr>
              <w:t>, %</w:t>
            </w:r>
          </w:p>
        </w:tc>
        <w:tc>
          <w:tcPr>
            <w:tcW w:w="650" w:type="dxa"/>
            <w:textDirection w:val="btLr"/>
            <w:vAlign w:val="center"/>
          </w:tcPr>
          <w:p w:rsidR="002A5A03" w:rsidRPr="009D073B" w:rsidRDefault="002A5A03" w:rsidP="002A5A03">
            <w:pPr>
              <w:jc w:val="center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A5A03" w:rsidRPr="009D073B" w:rsidRDefault="002A5A03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A5A03" w:rsidRPr="009D073B" w:rsidRDefault="002A5A03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Занимаемое место в рейтинге</w:t>
            </w:r>
          </w:p>
        </w:tc>
      </w:tr>
      <w:tr w:rsidR="00B95FF7" w:rsidRPr="009D073B" w:rsidTr="00EB22EC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B95FF7" w:rsidRPr="009D073B" w:rsidRDefault="00B95FF7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B95FF7" w:rsidRPr="009D073B" w:rsidRDefault="00B95FF7" w:rsidP="00EB22EC">
            <w:pPr>
              <w:spacing w:before="0" w:after="0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Администрация муниципального образования</w:t>
            </w:r>
            <w:r w:rsidR="00EB22EC" w:rsidRPr="009D073B">
              <w:rPr>
                <w:sz w:val="24"/>
                <w:szCs w:val="24"/>
              </w:rPr>
              <w:t xml:space="preserve"> </w:t>
            </w:r>
            <w:proofErr w:type="spellStart"/>
            <w:r w:rsidR="00EB22EC" w:rsidRPr="009D073B">
              <w:rPr>
                <w:sz w:val="24"/>
                <w:szCs w:val="24"/>
              </w:rPr>
              <w:t>Твердиловский</w:t>
            </w:r>
            <w:proofErr w:type="spellEnd"/>
            <w:r w:rsidRPr="009D073B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D073B">
              <w:rPr>
                <w:sz w:val="24"/>
                <w:szCs w:val="24"/>
              </w:rPr>
              <w:t>Бузулукского</w:t>
            </w:r>
            <w:proofErr w:type="spellEnd"/>
            <w:r w:rsidRPr="009D073B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51" w:type="dxa"/>
            <w:vAlign w:val="bottom"/>
          </w:tcPr>
          <w:p w:rsidR="00B95FF7" w:rsidRPr="009D073B" w:rsidRDefault="00B95FF7" w:rsidP="00EB22EC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98,</w:t>
            </w:r>
            <w:r w:rsidR="006729CB">
              <w:rPr>
                <w:szCs w:val="28"/>
              </w:rPr>
              <w:t>0</w:t>
            </w:r>
          </w:p>
        </w:tc>
        <w:tc>
          <w:tcPr>
            <w:tcW w:w="626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4</w:t>
            </w:r>
          </w:p>
        </w:tc>
        <w:tc>
          <w:tcPr>
            <w:tcW w:w="891" w:type="dxa"/>
            <w:vAlign w:val="bottom"/>
          </w:tcPr>
          <w:p w:rsidR="00B95FF7" w:rsidRPr="009D073B" w:rsidRDefault="006729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91,7</w:t>
            </w:r>
          </w:p>
        </w:tc>
        <w:tc>
          <w:tcPr>
            <w:tcW w:w="513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0</w:t>
            </w:r>
          </w:p>
        </w:tc>
        <w:tc>
          <w:tcPr>
            <w:tcW w:w="904" w:type="dxa"/>
            <w:vAlign w:val="bottom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5</w:t>
            </w:r>
          </w:p>
        </w:tc>
        <w:tc>
          <w:tcPr>
            <w:tcW w:w="889" w:type="dxa"/>
            <w:vAlign w:val="bottom"/>
          </w:tcPr>
          <w:p w:rsidR="00B95FF7" w:rsidRPr="009D073B" w:rsidRDefault="006729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626" w:type="dxa"/>
            <w:gridSpan w:val="2"/>
            <w:vAlign w:val="center"/>
          </w:tcPr>
          <w:p w:rsidR="00B95FF7" w:rsidRPr="009D073B" w:rsidRDefault="00EB22EC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0</w:t>
            </w:r>
          </w:p>
        </w:tc>
        <w:tc>
          <w:tcPr>
            <w:tcW w:w="860" w:type="dxa"/>
            <w:vAlign w:val="bottom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Pr="009D073B" w:rsidRDefault="006729CB" w:rsidP="00EB22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648" w:type="dxa"/>
            <w:vAlign w:val="center"/>
          </w:tcPr>
          <w:p w:rsidR="00B95FF7" w:rsidRPr="009D073B" w:rsidRDefault="00B95FF7" w:rsidP="002A5A03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4</w:t>
            </w:r>
          </w:p>
        </w:tc>
      </w:tr>
      <w:tr w:rsidR="00B95FF7" w:rsidRPr="009D073B" w:rsidTr="00EB22EC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B95FF7" w:rsidRPr="009D073B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9D073B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4</w:t>
            </w:r>
          </w:p>
        </w:tc>
        <w:tc>
          <w:tcPr>
            <w:tcW w:w="891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 </w:t>
            </w:r>
          </w:p>
        </w:tc>
        <w:tc>
          <w:tcPr>
            <w:tcW w:w="513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Pr="009D073B" w:rsidRDefault="00EB22EC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Pr="009D073B" w:rsidRDefault="006729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B95FF7" w:rsidRPr="009D073B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  <w:tr w:rsidR="00B95FF7" w:rsidRPr="009D073B" w:rsidTr="00EB22EC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B95FF7" w:rsidRPr="009D073B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9D073B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4</w:t>
            </w:r>
          </w:p>
        </w:tc>
        <w:tc>
          <w:tcPr>
            <w:tcW w:w="891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 </w:t>
            </w:r>
          </w:p>
        </w:tc>
        <w:tc>
          <w:tcPr>
            <w:tcW w:w="513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3</w:t>
            </w:r>
          </w:p>
        </w:tc>
        <w:tc>
          <w:tcPr>
            <w:tcW w:w="904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Pr="009D073B" w:rsidRDefault="00B95FF7">
            <w:pPr>
              <w:jc w:val="center"/>
              <w:rPr>
                <w:szCs w:val="28"/>
              </w:rPr>
            </w:pPr>
            <w:r w:rsidRPr="009D073B">
              <w:rPr>
                <w:szCs w:val="28"/>
              </w:rPr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B95FF7" w:rsidRPr="009D073B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Pr="009D073B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Pr="009D073B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9D073B">
        <w:rPr>
          <w:b/>
        </w:rPr>
        <w:t>Ранжирование ГРБС</w:t>
      </w:r>
      <w:r w:rsidRPr="009D073B">
        <w:rPr>
          <w:b/>
          <w:szCs w:val="28"/>
        </w:rPr>
        <w:t xml:space="preserve">, не имеющих подведомственных учреждений, </w:t>
      </w:r>
      <w:r w:rsidRPr="009D073B">
        <w:rPr>
          <w:b/>
        </w:rPr>
        <w:t xml:space="preserve">по результатам </w:t>
      </w:r>
    </w:p>
    <w:p w:rsidR="00E358E2" w:rsidRPr="009D073B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9D073B">
        <w:rPr>
          <w:b/>
        </w:rPr>
        <w:t xml:space="preserve">оценки качества финансового менеджмента за </w:t>
      </w:r>
      <w:r w:rsidR="003E4460">
        <w:rPr>
          <w:b/>
        </w:rPr>
        <w:t>2023</w:t>
      </w:r>
      <w:r w:rsidRPr="009D073B">
        <w:rPr>
          <w:b/>
        </w:rPr>
        <w:t xml:space="preserve">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9D073B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9D073B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D073B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9D073B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D073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9D073B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D073B">
              <w:rPr>
                <w:bCs/>
                <w:sz w:val="24"/>
                <w:szCs w:val="24"/>
              </w:rPr>
              <w:t>Max</w:t>
            </w:r>
            <w:proofErr w:type="spellEnd"/>
            <w:r w:rsidRPr="009D073B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9D073B" w:rsidRDefault="00E358E2" w:rsidP="00EB22EC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D073B">
              <w:rPr>
                <w:bCs/>
                <w:sz w:val="24"/>
                <w:szCs w:val="24"/>
              </w:rPr>
              <w:t xml:space="preserve">за </w:t>
            </w:r>
            <w:r w:rsidR="003E4460">
              <w:rPr>
                <w:bCs/>
                <w:sz w:val="24"/>
                <w:szCs w:val="24"/>
              </w:rPr>
              <w:t>2023</w:t>
            </w:r>
            <w:r w:rsidR="00EB22EC" w:rsidRPr="009D073B">
              <w:rPr>
                <w:bCs/>
                <w:sz w:val="24"/>
                <w:szCs w:val="24"/>
              </w:rPr>
              <w:t xml:space="preserve"> </w:t>
            </w:r>
            <w:r w:rsidRPr="009D073B">
              <w:rPr>
                <w:bCs/>
                <w:sz w:val="24"/>
                <w:szCs w:val="24"/>
              </w:rPr>
              <w:t>год</w:t>
            </w:r>
          </w:p>
        </w:tc>
      </w:tr>
      <w:tr w:rsidR="00E358E2" w:rsidRPr="009D073B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9D073B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9D073B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9D073B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9D073B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D073B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9D073B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D073B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9D073B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9D073B" w:rsidRDefault="00E358E2" w:rsidP="00EB22EC">
            <w:pPr>
              <w:spacing w:before="0" w:after="0"/>
              <w:rPr>
                <w:sz w:val="24"/>
                <w:szCs w:val="24"/>
              </w:rPr>
            </w:pPr>
            <w:r w:rsidRPr="009D073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EB22EC" w:rsidRPr="009D073B">
              <w:rPr>
                <w:sz w:val="24"/>
                <w:szCs w:val="24"/>
              </w:rPr>
              <w:t>Твердиловский</w:t>
            </w:r>
            <w:proofErr w:type="spellEnd"/>
            <w:r w:rsidR="00EB22EC" w:rsidRPr="009D073B">
              <w:rPr>
                <w:sz w:val="24"/>
                <w:szCs w:val="24"/>
              </w:rPr>
              <w:t xml:space="preserve"> </w:t>
            </w:r>
            <w:r w:rsidRPr="009D073B">
              <w:rPr>
                <w:sz w:val="24"/>
                <w:szCs w:val="24"/>
              </w:rPr>
              <w:t xml:space="preserve">сельсовет </w:t>
            </w:r>
            <w:proofErr w:type="spellStart"/>
            <w:r w:rsidRPr="009D073B">
              <w:rPr>
                <w:sz w:val="24"/>
                <w:szCs w:val="24"/>
              </w:rPr>
              <w:t>Бузулукского</w:t>
            </w:r>
            <w:proofErr w:type="spellEnd"/>
            <w:r w:rsidRPr="009D073B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Pr="009D073B" w:rsidRDefault="00E358E2">
            <w:pPr>
              <w:jc w:val="center"/>
              <w:rPr>
                <w:b/>
                <w:bCs/>
                <w:szCs w:val="28"/>
              </w:rPr>
            </w:pPr>
            <w:r w:rsidRPr="009D073B"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Pr="009D073B" w:rsidRDefault="006729CB" w:rsidP="00EB22E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6729C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75,56</w:t>
            </w:r>
          </w:p>
        </w:tc>
      </w:tr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6" w:name="_Toc270933572"/>
      <w:bookmarkStart w:id="17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6"/>
      <w:bookmarkEnd w:id="17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3"/>
      <w:bookmarkEnd w:id="4"/>
      <w:bookmarkEnd w:id="5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9D073B" w:rsidRDefault="009D073B" w:rsidP="009D073B">
      <w:pPr>
        <w:tabs>
          <w:tab w:val="left" w:pos="6794"/>
        </w:tabs>
      </w:pPr>
    </w:p>
    <w:p w:rsidR="009D073B" w:rsidRPr="00D0571E" w:rsidRDefault="009D073B" w:rsidP="009D073B">
      <w:pPr>
        <w:tabs>
          <w:tab w:val="left" w:pos="6794"/>
        </w:tabs>
      </w:pPr>
      <w:r>
        <w:t>Глава сельсовета                                                                                Г.А.</w:t>
      </w:r>
      <w:r w:rsidR="003E4460">
        <w:t xml:space="preserve"> </w:t>
      </w:r>
      <w:r>
        <w:t>Полякова</w:t>
      </w:r>
    </w:p>
    <w:p w:rsidR="003D2862" w:rsidRPr="00D0571E" w:rsidRDefault="003D2862" w:rsidP="009D073B">
      <w:pPr>
        <w:tabs>
          <w:tab w:val="left" w:pos="6794"/>
        </w:tabs>
      </w:pPr>
    </w:p>
    <w:sectPr w:rsidR="003D2862" w:rsidRPr="00D0571E" w:rsidSect="005E2967">
      <w:headerReference w:type="default" r:id="rId15"/>
      <w:footerReference w:type="default" r:id="rId16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CD" w:rsidRDefault="007959CD">
      <w:r>
        <w:separator/>
      </w:r>
    </w:p>
  </w:endnote>
  <w:endnote w:type="continuationSeparator" w:id="0">
    <w:p w:rsidR="007959CD" w:rsidRDefault="0079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97898">
      <w:rPr>
        <w:rStyle w:val="ac"/>
        <w:noProof/>
      </w:rPr>
      <w:t>5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8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CD" w:rsidRDefault="007959CD">
      <w:r>
        <w:separator/>
      </w:r>
    </w:p>
  </w:footnote>
  <w:footnote w:type="continuationSeparator" w:id="0">
    <w:p w:rsidR="007959CD" w:rsidRDefault="0079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56CB"/>
    <w:rsid w:val="00171593"/>
    <w:rsid w:val="00171FE8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63A8"/>
    <w:rsid w:val="001B698E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C1480"/>
    <w:rsid w:val="002C2B00"/>
    <w:rsid w:val="002D645D"/>
    <w:rsid w:val="002E5E4E"/>
    <w:rsid w:val="002E6199"/>
    <w:rsid w:val="002E7037"/>
    <w:rsid w:val="002E7142"/>
    <w:rsid w:val="002F55DE"/>
    <w:rsid w:val="00306FF5"/>
    <w:rsid w:val="00313338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326E"/>
    <w:rsid w:val="00353F67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22BF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E06C5"/>
    <w:rsid w:val="003E10C2"/>
    <w:rsid w:val="003E4460"/>
    <w:rsid w:val="003F21AB"/>
    <w:rsid w:val="00401386"/>
    <w:rsid w:val="00407566"/>
    <w:rsid w:val="004078C1"/>
    <w:rsid w:val="0041101E"/>
    <w:rsid w:val="0041136A"/>
    <w:rsid w:val="00413818"/>
    <w:rsid w:val="004161E1"/>
    <w:rsid w:val="00417AC3"/>
    <w:rsid w:val="00433019"/>
    <w:rsid w:val="004350E1"/>
    <w:rsid w:val="00436020"/>
    <w:rsid w:val="00446B5F"/>
    <w:rsid w:val="004532FD"/>
    <w:rsid w:val="0045529A"/>
    <w:rsid w:val="00455DE7"/>
    <w:rsid w:val="00456ADD"/>
    <w:rsid w:val="004571E7"/>
    <w:rsid w:val="00460FE7"/>
    <w:rsid w:val="0046357F"/>
    <w:rsid w:val="00467721"/>
    <w:rsid w:val="004716C7"/>
    <w:rsid w:val="0047309B"/>
    <w:rsid w:val="0047401A"/>
    <w:rsid w:val="004808E8"/>
    <w:rsid w:val="00482E5B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E2206"/>
    <w:rsid w:val="004E784A"/>
    <w:rsid w:val="004F16C9"/>
    <w:rsid w:val="004F25AB"/>
    <w:rsid w:val="004F43B5"/>
    <w:rsid w:val="0050350D"/>
    <w:rsid w:val="00503AD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5D2E"/>
    <w:rsid w:val="00551D5C"/>
    <w:rsid w:val="00554BC3"/>
    <w:rsid w:val="005566FE"/>
    <w:rsid w:val="0055752F"/>
    <w:rsid w:val="00580F09"/>
    <w:rsid w:val="00582838"/>
    <w:rsid w:val="00586BA0"/>
    <w:rsid w:val="005871D0"/>
    <w:rsid w:val="005A05E7"/>
    <w:rsid w:val="005A46DC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35262"/>
    <w:rsid w:val="006356A7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29CB"/>
    <w:rsid w:val="00673BBC"/>
    <w:rsid w:val="00675AF3"/>
    <w:rsid w:val="00675ECA"/>
    <w:rsid w:val="00676494"/>
    <w:rsid w:val="00692699"/>
    <w:rsid w:val="00692AD1"/>
    <w:rsid w:val="00692D69"/>
    <w:rsid w:val="00697898"/>
    <w:rsid w:val="006A164A"/>
    <w:rsid w:val="006A7F79"/>
    <w:rsid w:val="006B2B69"/>
    <w:rsid w:val="006B3DDD"/>
    <w:rsid w:val="006B4128"/>
    <w:rsid w:val="006B64CE"/>
    <w:rsid w:val="006C48A3"/>
    <w:rsid w:val="006C5167"/>
    <w:rsid w:val="006C62AE"/>
    <w:rsid w:val="006D0B3F"/>
    <w:rsid w:val="006D2FDF"/>
    <w:rsid w:val="006D5070"/>
    <w:rsid w:val="006E0261"/>
    <w:rsid w:val="006E4F05"/>
    <w:rsid w:val="006F0B81"/>
    <w:rsid w:val="006F145C"/>
    <w:rsid w:val="006F46DE"/>
    <w:rsid w:val="007078C6"/>
    <w:rsid w:val="00713E18"/>
    <w:rsid w:val="0071765E"/>
    <w:rsid w:val="0073456A"/>
    <w:rsid w:val="00734988"/>
    <w:rsid w:val="007413E6"/>
    <w:rsid w:val="00741E63"/>
    <w:rsid w:val="00762B0D"/>
    <w:rsid w:val="00777406"/>
    <w:rsid w:val="007839A9"/>
    <w:rsid w:val="007853D7"/>
    <w:rsid w:val="007865EB"/>
    <w:rsid w:val="007908E4"/>
    <w:rsid w:val="00794106"/>
    <w:rsid w:val="007959CD"/>
    <w:rsid w:val="00795A94"/>
    <w:rsid w:val="00796E2F"/>
    <w:rsid w:val="007C0D6D"/>
    <w:rsid w:val="007C0FD6"/>
    <w:rsid w:val="007C13BC"/>
    <w:rsid w:val="007C2853"/>
    <w:rsid w:val="007C494A"/>
    <w:rsid w:val="007D761E"/>
    <w:rsid w:val="007E02B9"/>
    <w:rsid w:val="007E2535"/>
    <w:rsid w:val="007E56C4"/>
    <w:rsid w:val="007E644C"/>
    <w:rsid w:val="007F4AD2"/>
    <w:rsid w:val="00800A10"/>
    <w:rsid w:val="0080563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5DCC"/>
    <w:rsid w:val="00886B73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903DD2"/>
    <w:rsid w:val="00907B0A"/>
    <w:rsid w:val="009125E0"/>
    <w:rsid w:val="00913406"/>
    <w:rsid w:val="00920D56"/>
    <w:rsid w:val="00922645"/>
    <w:rsid w:val="00927FD7"/>
    <w:rsid w:val="00944772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1AF2"/>
    <w:rsid w:val="009A0D2F"/>
    <w:rsid w:val="009A6C4A"/>
    <w:rsid w:val="009A7248"/>
    <w:rsid w:val="009B0CBE"/>
    <w:rsid w:val="009B171C"/>
    <w:rsid w:val="009D073B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559A"/>
    <w:rsid w:val="00AA7A53"/>
    <w:rsid w:val="00AB1A3F"/>
    <w:rsid w:val="00AB544F"/>
    <w:rsid w:val="00AB639B"/>
    <w:rsid w:val="00AC29E2"/>
    <w:rsid w:val="00AC5A88"/>
    <w:rsid w:val="00AC7DBF"/>
    <w:rsid w:val="00AD0D95"/>
    <w:rsid w:val="00AD3D0C"/>
    <w:rsid w:val="00AD7264"/>
    <w:rsid w:val="00AE6634"/>
    <w:rsid w:val="00AF0AB2"/>
    <w:rsid w:val="00AF11B6"/>
    <w:rsid w:val="00AF2079"/>
    <w:rsid w:val="00AF3AA0"/>
    <w:rsid w:val="00AF49C7"/>
    <w:rsid w:val="00AF6071"/>
    <w:rsid w:val="00AF6D30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7106"/>
    <w:rsid w:val="00B608D6"/>
    <w:rsid w:val="00B6144A"/>
    <w:rsid w:val="00B63602"/>
    <w:rsid w:val="00B75246"/>
    <w:rsid w:val="00B7538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A04CF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22CE"/>
    <w:rsid w:val="00BF2619"/>
    <w:rsid w:val="00BF3FDE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45F5"/>
    <w:rsid w:val="00D33C44"/>
    <w:rsid w:val="00D33CFC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45D3"/>
    <w:rsid w:val="00E24C10"/>
    <w:rsid w:val="00E31B77"/>
    <w:rsid w:val="00E326A1"/>
    <w:rsid w:val="00E358E2"/>
    <w:rsid w:val="00E3673D"/>
    <w:rsid w:val="00E43390"/>
    <w:rsid w:val="00E474C5"/>
    <w:rsid w:val="00E50846"/>
    <w:rsid w:val="00E53862"/>
    <w:rsid w:val="00E53AAF"/>
    <w:rsid w:val="00E61B9A"/>
    <w:rsid w:val="00E61EC1"/>
    <w:rsid w:val="00E63DC0"/>
    <w:rsid w:val="00E6509E"/>
    <w:rsid w:val="00E66E90"/>
    <w:rsid w:val="00E76871"/>
    <w:rsid w:val="00E77D0C"/>
    <w:rsid w:val="00E86E63"/>
    <w:rsid w:val="00E914EB"/>
    <w:rsid w:val="00E948CE"/>
    <w:rsid w:val="00E95EF6"/>
    <w:rsid w:val="00E9764E"/>
    <w:rsid w:val="00EA01BF"/>
    <w:rsid w:val="00EA3BBF"/>
    <w:rsid w:val="00EB22EC"/>
    <w:rsid w:val="00EC15B2"/>
    <w:rsid w:val="00EC3F12"/>
    <w:rsid w:val="00EC6477"/>
    <w:rsid w:val="00EC66BB"/>
    <w:rsid w:val="00EC7A24"/>
    <w:rsid w:val="00ED03DD"/>
    <w:rsid w:val="00ED53FF"/>
    <w:rsid w:val="00ED76D8"/>
    <w:rsid w:val="00EF3BD8"/>
    <w:rsid w:val="00EF7060"/>
    <w:rsid w:val="00F03AB2"/>
    <w:rsid w:val="00F044E0"/>
    <w:rsid w:val="00F062D9"/>
    <w:rsid w:val="00F06BE2"/>
    <w:rsid w:val="00F07C53"/>
    <w:rsid w:val="00F12429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972DC"/>
    <w:rsid w:val="00FA0684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D8BA2-C2E7-4C39-8E0A-A7070BEA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1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МФЦ</cp:lastModifiedBy>
  <cp:revision>2</cp:revision>
  <cp:lastPrinted>2023-04-12T05:07:00Z</cp:lastPrinted>
  <dcterms:created xsi:type="dcterms:W3CDTF">2024-04-16T04:17:00Z</dcterms:created>
  <dcterms:modified xsi:type="dcterms:W3CDTF">2024-04-16T04:17:00Z</dcterms:modified>
</cp:coreProperties>
</file>