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D35E65">
      <w:pPr>
        <w:pStyle w:val="6"/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BE4185">
        <w:rPr>
          <w:rFonts w:ascii="Times New Roman" w:hAnsi="Times New Roman"/>
          <w:szCs w:val="40"/>
        </w:rPr>
        <w:t>Колтубановский поссовет</w:t>
      </w:r>
      <w:r w:rsidRPr="00F06BE2">
        <w:rPr>
          <w:rFonts w:ascii="Times New Roman" w:hAnsi="Times New Roman"/>
          <w:szCs w:val="40"/>
        </w:rPr>
        <w:t xml:space="preserve">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88296E" w:rsidRDefault="0088296E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6B5C3C">
        <w:rPr>
          <w:rFonts w:ascii="Times New Roman" w:hAnsi="Times New Roman"/>
          <w:szCs w:val="40"/>
        </w:rPr>
        <w:t>23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23127A">
        <w:t xml:space="preserve">  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r w:rsidR="00BE4185">
        <w:rPr>
          <w:szCs w:val="28"/>
        </w:rPr>
        <w:t>Колтубановский поссовет</w:t>
      </w:r>
      <w:r w:rsidR="00F06BE2" w:rsidRPr="00F06BE2">
        <w:rPr>
          <w:szCs w:val="28"/>
        </w:rPr>
        <w:t xml:space="preserve">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6B5C3C">
        <w:t>23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6B5C3C">
        <w:t>23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2C1480">
        <w:t xml:space="preserve"> </w:t>
      </w:r>
      <w:r w:rsidR="00795A94">
        <w:t xml:space="preserve"> от </w:t>
      </w:r>
      <w:r w:rsidR="00BE4185">
        <w:t>04.06.</w:t>
      </w:r>
      <w:r w:rsidR="004161E1">
        <w:t xml:space="preserve"> </w:t>
      </w:r>
      <w:r w:rsidR="00795A94">
        <w:t>20</w:t>
      </w:r>
      <w:r w:rsidR="00F06BE2">
        <w:t>20</w:t>
      </w:r>
      <w:r w:rsidR="00795A94">
        <w:t xml:space="preserve"> года №</w:t>
      </w:r>
      <w:r w:rsidR="00BE4185">
        <w:t>151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</w:t>
      </w:r>
      <w:r w:rsidR="00BE4185">
        <w:rPr>
          <w:b/>
          <w:bCs/>
          <w:szCs w:val="28"/>
        </w:rPr>
        <w:t>образования Колтубановский поссовет</w:t>
      </w:r>
      <w:r w:rsidRPr="002A5A03">
        <w:rPr>
          <w:b/>
          <w:bCs/>
          <w:szCs w:val="28"/>
        </w:rPr>
        <w:t xml:space="preserve">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</w:t>
      </w:r>
      <w:r w:rsidR="006B5C3C">
        <w:rPr>
          <w:b/>
          <w:bCs/>
          <w:szCs w:val="28"/>
        </w:rPr>
        <w:t>она Оренбургской области за 2023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</w:t>
            </w:r>
            <w:proofErr w:type="gramStart"/>
            <w:r w:rsidRPr="00B21FE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знач</w:t>
            </w:r>
            <w:proofErr w:type="spellEnd"/>
            <w:proofErr w:type="gram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B21FE9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муниципального об</w:t>
            </w:r>
            <w:r w:rsidR="00BE4185">
              <w:rPr>
                <w:sz w:val="24"/>
                <w:szCs w:val="24"/>
              </w:rPr>
              <w:t>разования Колтубановский поссовет</w:t>
            </w:r>
            <w:r w:rsidRPr="00B21FE9">
              <w:rPr>
                <w:sz w:val="24"/>
                <w:szCs w:val="24"/>
              </w:rPr>
              <w:t xml:space="preserve">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697209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6B5C3C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54F26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54F26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54F26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54F26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  <w:r w:rsidR="00B54F26">
              <w:rPr>
                <w:szCs w:val="28"/>
              </w:rPr>
              <w:t xml:space="preserve"> 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697209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AF7425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5" w:rsidRDefault="00AF7425" w:rsidP="004674F5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697209" w:rsidRPr="00B21FE9" w:rsidRDefault="00697209" w:rsidP="00697209">
            <w:pPr>
              <w:spacing w:before="0" w:after="0"/>
              <w:rPr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1033"/>
        <w:gridCol w:w="708"/>
        <w:gridCol w:w="567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987D55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741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23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987D55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033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708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5A03">
              <w:rPr>
                <w:sz w:val="24"/>
                <w:szCs w:val="24"/>
              </w:rPr>
              <w:t>знач</w:t>
            </w:r>
            <w:proofErr w:type="spellEnd"/>
            <w:proofErr w:type="gram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987D55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2D6CAA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2D6CAA">
              <w:rPr>
                <w:sz w:val="24"/>
                <w:szCs w:val="24"/>
              </w:rPr>
              <w:t xml:space="preserve">Колтубановский поссовет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7C7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3" w:type="dxa"/>
            <w:vAlign w:val="bottom"/>
          </w:tcPr>
          <w:p w:rsidR="00B95FF7" w:rsidRDefault="00987D55" w:rsidP="00A66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66AFE">
              <w:rPr>
                <w:szCs w:val="28"/>
              </w:rPr>
              <w:t>23,1</w:t>
            </w:r>
          </w:p>
        </w:tc>
        <w:tc>
          <w:tcPr>
            <w:tcW w:w="708" w:type="dxa"/>
            <w:vAlign w:val="center"/>
          </w:tcPr>
          <w:p w:rsidR="00B95FF7" w:rsidRDefault="00AF7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7C7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157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157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987D55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3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B95FF7" w:rsidRDefault="00A66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157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157545" w:rsidRDefault="00157545" w:rsidP="00157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987D55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3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 w:rsidR="00A66AFE">
        <w:rPr>
          <w:b/>
        </w:rPr>
        <w:t>нансового менеджмента за 2023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bookmarkStart w:id="15" w:name="_GoBack" w:colFirst="3" w:colLast="3"/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A66AFE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2023</w:t>
            </w:r>
            <w:r w:rsidR="00E358E2" w:rsidRPr="00E358E2">
              <w:rPr>
                <w:bCs/>
                <w:sz w:val="24"/>
                <w:szCs w:val="24"/>
              </w:rPr>
              <w:t>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Администрация муниципального об</w:t>
            </w:r>
            <w:r w:rsidR="002D6CAA">
              <w:rPr>
                <w:sz w:val="24"/>
                <w:szCs w:val="24"/>
              </w:rPr>
              <w:t>разования Колтубановский поссовет</w:t>
            </w:r>
            <w:r w:rsidRPr="00B21FE9">
              <w:rPr>
                <w:sz w:val="24"/>
                <w:szCs w:val="24"/>
              </w:rPr>
              <w:t xml:space="preserve">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15754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  <w:r w:rsidR="003C75D8"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15754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84,44</w:t>
            </w:r>
          </w:p>
        </w:tc>
      </w:tr>
      <w:bookmarkEnd w:id="15"/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87101D" w:rsidRDefault="0087101D" w:rsidP="00D0571E">
      <w:pPr>
        <w:tabs>
          <w:tab w:val="left" w:pos="6794"/>
        </w:tabs>
      </w:pPr>
      <w:r>
        <w:t xml:space="preserve">Специалист 1 категории                                  </w:t>
      </w:r>
      <w:r w:rsidR="002D6CAA">
        <w:t xml:space="preserve">                          </w:t>
      </w:r>
      <w:proofErr w:type="spellStart"/>
      <w:r w:rsidR="002D6CAA">
        <w:t>Франчук</w:t>
      </w:r>
      <w:proofErr w:type="spellEnd"/>
      <w:r w:rsidR="002D6CAA">
        <w:t xml:space="preserve"> С.В.</w:t>
      </w:r>
    </w:p>
    <w:p w:rsidR="003D2862" w:rsidRPr="00D0571E" w:rsidRDefault="0087101D" w:rsidP="00D0571E">
      <w:pPr>
        <w:tabs>
          <w:tab w:val="left" w:pos="6794"/>
        </w:tabs>
      </w:pPr>
      <w:r>
        <w:t xml:space="preserve"> по учету и отчетности</w:t>
      </w:r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FE" w:rsidRDefault="00B860FE">
      <w:r>
        <w:separator/>
      </w:r>
    </w:p>
  </w:endnote>
  <w:endnote w:type="continuationSeparator" w:id="0">
    <w:p w:rsidR="00B860FE" w:rsidRDefault="00B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57545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5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FE" w:rsidRDefault="00B860FE">
      <w:r>
        <w:separator/>
      </w:r>
    </w:p>
  </w:footnote>
  <w:footnote w:type="continuationSeparator" w:id="0">
    <w:p w:rsidR="00B860FE" w:rsidRDefault="00B8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0647"/>
    <w:rsid w:val="00152B38"/>
    <w:rsid w:val="00153CE0"/>
    <w:rsid w:val="001544E2"/>
    <w:rsid w:val="00156F61"/>
    <w:rsid w:val="00157545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112C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0221"/>
    <w:rsid w:val="002A5A03"/>
    <w:rsid w:val="002B0006"/>
    <w:rsid w:val="002B2F85"/>
    <w:rsid w:val="002C1480"/>
    <w:rsid w:val="002C2B00"/>
    <w:rsid w:val="002D645D"/>
    <w:rsid w:val="002D6CAA"/>
    <w:rsid w:val="002E5E4E"/>
    <w:rsid w:val="002E6199"/>
    <w:rsid w:val="002E7037"/>
    <w:rsid w:val="002E7142"/>
    <w:rsid w:val="002F55DE"/>
    <w:rsid w:val="00306FF5"/>
    <w:rsid w:val="00313338"/>
    <w:rsid w:val="0031335C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76CF8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C75D8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4024"/>
    <w:rsid w:val="004161E1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4F5"/>
    <w:rsid w:val="00467721"/>
    <w:rsid w:val="004716C7"/>
    <w:rsid w:val="0047309B"/>
    <w:rsid w:val="0047401A"/>
    <w:rsid w:val="004808E8"/>
    <w:rsid w:val="00482E5B"/>
    <w:rsid w:val="00483866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1D10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331B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97209"/>
    <w:rsid w:val="006A164A"/>
    <w:rsid w:val="006A7F79"/>
    <w:rsid w:val="006B2B69"/>
    <w:rsid w:val="006B3DDD"/>
    <w:rsid w:val="006B4128"/>
    <w:rsid w:val="006B5C3C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1726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C796F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4691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44772"/>
    <w:rsid w:val="00945ABD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76DFE"/>
    <w:rsid w:val="00983456"/>
    <w:rsid w:val="009861BA"/>
    <w:rsid w:val="00987D55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05A2D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66AFE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5119"/>
    <w:rsid w:val="00AE6634"/>
    <w:rsid w:val="00AF0AB2"/>
    <w:rsid w:val="00AF11B6"/>
    <w:rsid w:val="00AF2079"/>
    <w:rsid w:val="00AF3AA0"/>
    <w:rsid w:val="00AF49C7"/>
    <w:rsid w:val="00AF6071"/>
    <w:rsid w:val="00AF6D30"/>
    <w:rsid w:val="00AF7425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4F26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0FE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185"/>
    <w:rsid w:val="00BE435E"/>
    <w:rsid w:val="00BE4815"/>
    <w:rsid w:val="00BE4D40"/>
    <w:rsid w:val="00BE54D0"/>
    <w:rsid w:val="00BF22CE"/>
    <w:rsid w:val="00BF2619"/>
    <w:rsid w:val="00BF3FDE"/>
    <w:rsid w:val="00C01354"/>
    <w:rsid w:val="00C06553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CE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24617"/>
    <w:rsid w:val="00D33C44"/>
    <w:rsid w:val="00D33CFC"/>
    <w:rsid w:val="00D35E65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6B97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62A1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E2C1-9195-4D71-B017-FCDEC0D3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372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Бух1</cp:lastModifiedBy>
  <cp:revision>24</cp:revision>
  <cp:lastPrinted>2024-04-11T07:39:00Z</cp:lastPrinted>
  <dcterms:created xsi:type="dcterms:W3CDTF">2021-04-30T03:57:00Z</dcterms:created>
  <dcterms:modified xsi:type="dcterms:W3CDTF">2024-04-11T10:56:00Z</dcterms:modified>
</cp:coreProperties>
</file>