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84749F">
        <w:rPr>
          <w:rFonts w:ascii="Times New Roman" w:hAnsi="Times New Roman"/>
          <w:szCs w:val="40"/>
        </w:rPr>
        <w:t>Троицкий</w:t>
      </w:r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</w:t>
      </w:r>
      <w:r w:rsidR="00E47246">
        <w:rPr>
          <w:rFonts w:ascii="Times New Roman" w:hAnsi="Times New Roman"/>
          <w:szCs w:val="40"/>
        </w:rPr>
        <w:t>3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r w:rsidR="0084749F">
        <w:rPr>
          <w:szCs w:val="28"/>
        </w:rPr>
        <w:t>Троицкий</w:t>
      </w:r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</w:t>
      </w:r>
      <w:r w:rsidR="00E47246">
        <w:t>3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</w:t>
      </w:r>
      <w:r w:rsidR="00E47246">
        <w:t>3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3545E3">
        <w:t>04.06.</w:t>
      </w:r>
      <w:r w:rsidR="00795A94">
        <w:t>20</w:t>
      </w:r>
      <w:r w:rsidR="00F06BE2">
        <w:t>20</w:t>
      </w:r>
      <w:r w:rsidR="00795A94">
        <w:t xml:space="preserve"> года №</w:t>
      </w:r>
      <w:r w:rsidR="003545E3">
        <w:t xml:space="preserve"> 24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>Таблица показателей мониторинга качества финансового менеджмента, осуществляемого главным распорядителем средств  бюджета муницип</w:t>
      </w:r>
      <w:r w:rsidR="0084749F">
        <w:rPr>
          <w:b/>
          <w:bCs/>
          <w:szCs w:val="28"/>
        </w:rPr>
        <w:t>ального образования Троицкий</w:t>
      </w:r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района Оренбургской области за 202</w:t>
      </w:r>
      <w:r w:rsidR="00E47246">
        <w:rPr>
          <w:b/>
          <w:bCs/>
          <w:szCs w:val="28"/>
        </w:rPr>
        <w:t>3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34273E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Pr="00B21FE9" w:rsidRDefault="0034273E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73E" w:rsidRPr="00B21FE9" w:rsidRDefault="0034273E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>
              <w:rPr>
                <w:sz w:val="24"/>
                <w:szCs w:val="24"/>
              </w:rPr>
              <w:t>ального 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н/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273E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Pr="00B21FE9" w:rsidRDefault="0034273E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Pr="00B21FE9" w:rsidRDefault="0034273E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273E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Pr="00B21FE9" w:rsidRDefault="0034273E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3E" w:rsidRPr="00B21FE9" w:rsidRDefault="0034273E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34273E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34273E" w:rsidRPr="00B21FE9" w:rsidRDefault="0034273E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34273E" w:rsidRPr="00B21FE9" w:rsidRDefault="0034273E" w:rsidP="002A5A03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>
              <w:rPr>
                <w:sz w:val="24"/>
                <w:szCs w:val="24"/>
              </w:rPr>
              <w:t>ального 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626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48,8</w:t>
            </w:r>
          </w:p>
        </w:tc>
        <w:tc>
          <w:tcPr>
            <w:tcW w:w="67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26" w:type="dxa"/>
            <w:gridSpan w:val="2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bottom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48" w:type="dxa"/>
            <w:vAlign w:val="center"/>
          </w:tcPr>
          <w:p w:rsidR="0034273E" w:rsidRPr="00AD0D95" w:rsidRDefault="0034273E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34273E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34273E" w:rsidRPr="00B21FE9" w:rsidRDefault="0034273E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34273E" w:rsidRPr="00B21FE9" w:rsidRDefault="0034273E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34273E" w:rsidRPr="002A5A03" w:rsidRDefault="0034273E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34273E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34273E" w:rsidRPr="00B21FE9" w:rsidRDefault="0034273E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34273E" w:rsidRPr="00B21FE9" w:rsidRDefault="0034273E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34273E" w:rsidRDefault="00342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34273E" w:rsidRPr="002A5A03" w:rsidRDefault="0034273E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</w:t>
      </w:r>
      <w:r w:rsidR="00E47246">
        <w:rPr>
          <w:b/>
        </w:rPr>
        <w:t>3</w:t>
      </w:r>
      <w:r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E47246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</w:t>
            </w:r>
            <w:r w:rsidR="00E47246">
              <w:rPr>
                <w:bCs/>
                <w:sz w:val="24"/>
                <w:szCs w:val="24"/>
              </w:rPr>
              <w:t>3</w:t>
            </w:r>
            <w:r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84749F">
              <w:rPr>
                <w:sz w:val="24"/>
                <w:szCs w:val="24"/>
              </w:rPr>
              <w:t>ального 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3545E3" w:rsidP="0034273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34273E">
              <w:rPr>
                <w:b/>
                <w:bCs/>
                <w:szCs w:val="28"/>
              </w:rPr>
              <w:t>5</w:t>
            </w:r>
            <w:r w:rsidR="00E358E2">
              <w:rPr>
                <w:b/>
                <w:bCs/>
                <w:szCs w:val="28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34273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77,78</w:t>
            </w:r>
            <w:bookmarkStart w:id="15" w:name="_GoBack"/>
            <w:bookmarkEnd w:id="15"/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84749F">
        <w:t xml:space="preserve">                          </w:t>
      </w:r>
      <w:proofErr w:type="spellStart"/>
      <w:r w:rsidR="0084749F">
        <w:t>Баландина</w:t>
      </w:r>
      <w:proofErr w:type="spellEnd"/>
      <w:r w:rsidR="0084749F">
        <w:t xml:space="preserve"> Г.Н.</w:t>
      </w:r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CD" w:rsidRDefault="00BB13CD">
      <w:r>
        <w:separator/>
      </w:r>
    </w:p>
  </w:endnote>
  <w:endnote w:type="continuationSeparator" w:id="0">
    <w:p w:rsidR="00BB13CD" w:rsidRDefault="00BB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4273E">
      <w:rPr>
        <w:rStyle w:val="ac"/>
        <w:noProof/>
      </w:rPr>
      <w:t>5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7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CD" w:rsidRDefault="00BB13CD">
      <w:r>
        <w:separator/>
      </w:r>
    </w:p>
  </w:footnote>
  <w:footnote w:type="continuationSeparator" w:id="0">
    <w:p w:rsidR="00BB13CD" w:rsidRDefault="00BB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273E"/>
    <w:rsid w:val="00345DDA"/>
    <w:rsid w:val="0034706A"/>
    <w:rsid w:val="00347762"/>
    <w:rsid w:val="00350572"/>
    <w:rsid w:val="00350808"/>
    <w:rsid w:val="00351378"/>
    <w:rsid w:val="0035326E"/>
    <w:rsid w:val="00353F67"/>
    <w:rsid w:val="003545E3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4749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44A8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13C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246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1250-D79A-4E2F-9E83-F95D03E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444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Назарова О Е</cp:lastModifiedBy>
  <cp:revision>41</cp:revision>
  <cp:lastPrinted>2020-04-23T11:55:00Z</cp:lastPrinted>
  <dcterms:created xsi:type="dcterms:W3CDTF">2019-04-10T08:23:00Z</dcterms:created>
  <dcterms:modified xsi:type="dcterms:W3CDTF">2024-04-11T08:50:00Z</dcterms:modified>
</cp:coreProperties>
</file>