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r w:rsidR="00EA759D">
        <w:rPr>
          <w:rFonts w:ascii="Times New Roman" w:hAnsi="Times New Roman"/>
          <w:szCs w:val="40"/>
        </w:rPr>
        <w:t>Березовский</w:t>
      </w:r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proofErr w:type="spellStart"/>
      <w:r w:rsidRPr="00F06BE2">
        <w:rPr>
          <w:rFonts w:ascii="Times New Roman" w:hAnsi="Times New Roman"/>
          <w:szCs w:val="40"/>
        </w:rPr>
        <w:t>Бузулукского</w:t>
      </w:r>
      <w:proofErr w:type="spellEnd"/>
      <w:r w:rsidRPr="00F06BE2">
        <w:rPr>
          <w:rFonts w:ascii="Times New Roman" w:hAnsi="Times New Roman"/>
          <w:szCs w:val="40"/>
        </w:rPr>
        <w:t xml:space="preserve">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F06BE2">
        <w:rPr>
          <w:rFonts w:ascii="Times New Roman" w:hAnsi="Times New Roman"/>
          <w:szCs w:val="40"/>
        </w:rPr>
        <w:t>20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</w:t>
      </w:r>
      <w:proofErr w:type="gramStart"/>
      <w:r w:rsidR="007C0FD6" w:rsidRPr="00C11B3F">
        <w:t>качества финансового менеджмента главных распорядителей средств</w:t>
      </w:r>
      <w:r w:rsidR="0023127A">
        <w:t xml:space="preserve">  бюджета </w:t>
      </w:r>
      <w:r w:rsidR="00F06BE2" w:rsidRPr="00F06BE2">
        <w:rPr>
          <w:szCs w:val="28"/>
        </w:rPr>
        <w:t>муниципального образования</w:t>
      </w:r>
      <w:proofErr w:type="gramEnd"/>
      <w:r w:rsidR="00F06BE2" w:rsidRPr="00F06BE2">
        <w:rPr>
          <w:szCs w:val="28"/>
        </w:rPr>
        <w:t xml:space="preserve"> </w:t>
      </w:r>
      <w:r w:rsidR="00EA759D">
        <w:rPr>
          <w:szCs w:val="28"/>
        </w:rPr>
        <w:t>Березовский</w:t>
      </w:r>
      <w:r w:rsidR="00F06BE2" w:rsidRPr="00F06BE2">
        <w:rPr>
          <w:szCs w:val="28"/>
        </w:rPr>
        <w:t xml:space="preserve"> сельсовет </w:t>
      </w:r>
      <w:proofErr w:type="spellStart"/>
      <w:r w:rsidR="00F06BE2" w:rsidRPr="00F06BE2">
        <w:rPr>
          <w:szCs w:val="28"/>
        </w:rPr>
        <w:t>Бузулукского</w:t>
      </w:r>
      <w:proofErr w:type="spellEnd"/>
      <w:r w:rsidR="00F06BE2" w:rsidRPr="00F06BE2">
        <w:rPr>
          <w:szCs w:val="28"/>
        </w:rPr>
        <w:t xml:space="preserve">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F06BE2">
        <w:t>20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F06BE2">
        <w:t>20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2C1480">
        <w:t xml:space="preserve"> </w:t>
      </w:r>
      <w:r w:rsidR="00795A94">
        <w:t xml:space="preserve"> от </w:t>
      </w:r>
      <w:r w:rsidR="00944EE8">
        <w:t>04.06.</w:t>
      </w:r>
      <w:r w:rsidR="00795A94">
        <w:t>20</w:t>
      </w:r>
      <w:r w:rsidR="00F06BE2">
        <w:t>20</w:t>
      </w:r>
      <w:r w:rsidR="00795A94">
        <w:t xml:space="preserve"> года №</w:t>
      </w:r>
      <w:r w:rsidR="00944EE8">
        <w:t xml:space="preserve"> 40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</w:t>
      </w:r>
      <w:proofErr w:type="gramStart"/>
      <w:r w:rsidR="004161E1" w:rsidRPr="004161E1">
        <w:rPr>
          <w:szCs w:val="24"/>
        </w:rPr>
        <w:t xml:space="preserve">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proofErr w:type="gramEnd"/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9" w:name="_Toc270933567"/>
      <w:bookmarkStart w:id="10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9"/>
      <w:bookmarkEnd w:id="10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1" w:name="_Toc270933568"/>
      <w:bookmarkStart w:id="12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1"/>
      <w:bookmarkEnd w:id="12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3" w:name="_Toc270933569"/>
      <w:bookmarkStart w:id="14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3"/>
      <w:bookmarkEnd w:id="14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 xml:space="preserve">Таблица показателей мониторинга качества финансового менеджмента, осуществляемого главным распорядителем средств  бюджета муниципального образования </w:t>
      </w:r>
      <w:r w:rsidR="00944EE8">
        <w:rPr>
          <w:b/>
          <w:bCs/>
          <w:szCs w:val="28"/>
        </w:rPr>
        <w:t>Березовский</w:t>
      </w:r>
      <w:r w:rsidRPr="002A5A03">
        <w:rPr>
          <w:b/>
          <w:bCs/>
          <w:szCs w:val="28"/>
        </w:rPr>
        <w:t xml:space="preserve"> сельсовет </w:t>
      </w:r>
      <w:proofErr w:type="spellStart"/>
      <w:r w:rsidRPr="002A5A03">
        <w:rPr>
          <w:b/>
          <w:bCs/>
          <w:szCs w:val="28"/>
        </w:rPr>
        <w:t>Бузулукского</w:t>
      </w:r>
      <w:proofErr w:type="spellEnd"/>
      <w:r w:rsidRPr="002A5A03">
        <w:rPr>
          <w:b/>
          <w:bCs/>
          <w:szCs w:val="28"/>
        </w:rPr>
        <w:t xml:space="preserve"> района Оренбургской области за 2020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B21FE9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E9" w:rsidRPr="00B21FE9" w:rsidRDefault="00B21FE9" w:rsidP="00944EE8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944EE8">
              <w:rPr>
                <w:sz w:val="24"/>
                <w:szCs w:val="24"/>
              </w:rPr>
              <w:t>Березовский</w:t>
            </w:r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н/</w:t>
            </w:r>
            <w:proofErr w:type="gramStart"/>
            <w:r w:rsidRPr="00B21FE9">
              <w:rPr>
                <w:szCs w:val="28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891"/>
        <w:gridCol w:w="513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B21FE9" w:rsidTr="002A5A03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B21FE9" w:rsidTr="005633E9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91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513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B95FF7" w:rsidRPr="00B21FE9" w:rsidTr="005633E9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B95FF7" w:rsidRPr="00B21FE9" w:rsidRDefault="00B95FF7" w:rsidP="00521ECE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521ECE">
              <w:rPr>
                <w:sz w:val="24"/>
                <w:szCs w:val="24"/>
              </w:rPr>
              <w:t>Березовский</w:t>
            </w:r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51" w:type="dxa"/>
            <w:vAlign w:val="bottom"/>
          </w:tcPr>
          <w:p w:rsidR="00B95FF7" w:rsidRDefault="00B95FF7" w:rsidP="00FE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E19B4">
              <w:rPr>
                <w:szCs w:val="28"/>
              </w:rPr>
              <w:t>9</w:t>
            </w:r>
            <w:r>
              <w:rPr>
                <w:szCs w:val="28"/>
              </w:rPr>
              <w:t>,</w:t>
            </w:r>
            <w:r w:rsidR="00FE19B4">
              <w:rPr>
                <w:szCs w:val="28"/>
              </w:rPr>
              <w:t>2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91" w:type="dxa"/>
            <w:vAlign w:val="bottom"/>
          </w:tcPr>
          <w:p w:rsidR="00B95FF7" w:rsidRDefault="00FE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153,1</w:t>
            </w:r>
          </w:p>
        </w:tc>
        <w:tc>
          <w:tcPr>
            <w:tcW w:w="513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648" w:type="dxa"/>
            <w:vAlign w:val="center"/>
          </w:tcPr>
          <w:p w:rsidR="00B95FF7" w:rsidRPr="00AD0D95" w:rsidRDefault="00B95FF7" w:rsidP="002A5A03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B95FF7" w:rsidRPr="00B21FE9" w:rsidTr="005633E9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9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13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B95FF7" w:rsidRPr="00B21FE9" w:rsidTr="005633E9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9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13" w:type="dxa"/>
            <w:vAlign w:val="center"/>
          </w:tcPr>
          <w:p w:rsidR="00B95FF7" w:rsidRDefault="00FE19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>
        <w:rPr>
          <w:b/>
        </w:rPr>
        <w:t>нансового менеджмента за 2020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за 2020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5633E9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5633E9">
              <w:rPr>
                <w:sz w:val="24"/>
                <w:szCs w:val="24"/>
              </w:rPr>
              <w:t>Березовский</w:t>
            </w:r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82,22</w:t>
            </w:r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5" w:name="_Toc270933572"/>
      <w:bookmarkStart w:id="16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5"/>
      <w:bookmarkEnd w:id="16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2"/>
      <w:bookmarkEnd w:id="3"/>
      <w:bookmarkEnd w:id="4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87101D" w:rsidRDefault="0087101D" w:rsidP="00D0571E">
      <w:pPr>
        <w:tabs>
          <w:tab w:val="left" w:pos="6794"/>
        </w:tabs>
      </w:pPr>
      <w:r>
        <w:t xml:space="preserve">Специалист 1 категории                                                          </w:t>
      </w:r>
      <w:r w:rsidR="005633E9">
        <w:t xml:space="preserve">          </w:t>
      </w:r>
      <w:bookmarkStart w:id="17" w:name="_GoBack"/>
      <w:bookmarkEnd w:id="17"/>
      <w:r>
        <w:t xml:space="preserve">  </w:t>
      </w:r>
      <w:proofErr w:type="spellStart"/>
      <w:r w:rsidR="005633E9">
        <w:t>Елхова</w:t>
      </w:r>
      <w:proofErr w:type="spellEnd"/>
      <w:r w:rsidR="005633E9">
        <w:t xml:space="preserve"> Т.М.</w:t>
      </w:r>
    </w:p>
    <w:p w:rsidR="003D2862" w:rsidRPr="00D0571E" w:rsidRDefault="0087101D" w:rsidP="00D0571E">
      <w:pPr>
        <w:tabs>
          <w:tab w:val="left" w:pos="6794"/>
        </w:tabs>
      </w:pPr>
      <w:r>
        <w:t xml:space="preserve"> по учету и отчетности</w:t>
      </w:r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A3" w:rsidRDefault="00D452A3">
      <w:r>
        <w:separator/>
      </w:r>
    </w:p>
  </w:endnote>
  <w:endnote w:type="continuationSeparator" w:id="0">
    <w:p w:rsidR="00D452A3" w:rsidRDefault="00D4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633E9">
      <w:rPr>
        <w:rStyle w:val="ac"/>
        <w:noProof/>
      </w:rPr>
      <w:t>5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3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A3" w:rsidRDefault="00D452A3">
      <w:r>
        <w:separator/>
      </w:r>
    </w:p>
  </w:footnote>
  <w:footnote w:type="continuationSeparator" w:id="0">
    <w:p w:rsidR="00D452A3" w:rsidRDefault="00D4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C1480"/>
    <w:rsid w:val="002C2B00"/>
    <w:rsid w:val="002D645D"/>
    <w:rsid w:val="002E5E4E"/>
    <w:rsid w:val="002E6199"/>
    <w:rsid w:val="002E7037"/>
    <w:rsid w:val="002E7142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F21AB"/>
    <w:rsid w:val="00401386"/>
    <w:rsid w:val="00407566"/>
    <w:rsid w:val="004078C1"/>
    <w:rsid w:val="0041101E"/>
    <w:rsid w:val="0041136A"/>
    <w:rsid w:val="00413818"/>
    <w:rsid w:val="004161E1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25AB"/>
    <w:rsid w:val="004F43B5"/>
    <w:rsid w:val="0050350D"/>
    <w:rsid w:val="00503ADD"/>
    <w:rsid w:val="00517692"/>
    <w:rsid w:val="00517720"/>
    <w:rsid w:val="0052171E"/>
    <w:rsid w:val="00521EC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BC3"/>
    <w:rsid w:val="005566FE"/>
    <w:rsid w:val="0055752F"/>
    <w:rsid w:val="005633E9"/>
    <w:rsid w:val="00580F09"/>
    <w:rsid w:val="00582838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CA"/>
    <w:rsid w:val="00676494"/>
    <w:rsid w:val="00692699"/>
    <w:rsid w:val="00692AD1"/>
    <w:rsid w:val="00692D69"/>
    <w:rsid w:val="006A164A"/>
    <w:rsid w:val="006A7F79"/>
    <w:rsid w:val="006B2B69"/>
    <w:rsid w:val="006B3DDD"/>
    <w:rsid w:val="006B4128"/>
    <w:rsid w:val="006B64CE"/>
    <w:rsid w:val="006C48A3"/>
    <w:rsid w:val="006C5167"/>
    <w:rsid w:val="006C62AE"/>
    <w:rsid w:val="006D0B3F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3456A"/>
    <w:rsid w:val="00734988"/>
    <w:rsid w:val="007413E6"/>
    <w:rsid w:val="00741E63"/>
    <w:rsid w:val="00762B0D"/>
    <w:rsid w:val="00777406"/>
    <w:rsid w:val="007839A9"/>
    <w:rsid w:val="007853D7"/>
    <w:rsid w:val="007865EB"/>
    <w:rsid w:val="007908E4"/>
    <w:rsid w:val="00794106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44772"/>
    <w:rsid w:val="00944EE8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D02A0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0277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AB2"/>
    <w:rsid w:val="00AF11B6"/>
    <w:rsid w:val="00AF2079"/>
    <w:rsid w:val="00AF3AA0"/>
    <w:rsid w:val="00AF49C7"/>
    <w:rsid w:val="00AF6071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45F5"/>
    <w:rsid w:val="00D33C44"/>
    <w:rsid w:val="00D33CFC"/>
    <w:rsid w:val="00D37F64"/>
    <w:rsid w:val="00D42905"/>
    <w:rsid w:val="00D44304"/>
    <w:rsid w:val="00D452A3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914EB"/>
    <w:rsid w:val="00E948CE"/>
    <w:rsid w:val="00E95EF6"/>
    <w:rsid w:val="00E9764E"/>
    <w:rsid w:val="00EA01BF"/>
    <w:rsid w:val="00EA3BBF"/>
    <w:rsid w:val="00EA759D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9B4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A869-7CEF-47EF-8EF4-273FC490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393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Бух</cp:lastModifiedBy>
  <cp:revision>41</cp:revision>
  <cp:lastPrinted>2020-04-23T11:55:00Z</cp:lastPrinted>
  <dcterms:created xsi:type="dcterms:W3CDTF">2019-04-10T08:23:00Z</dcterms:created>
  <dcterms:modified xsi:type="dcterms:W3CDTF">2021-04-28T06:45:00Z</dcterms:modified>
</cp:coreProperties>
</file>