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  <w:bookmarkStart w:id="0" w:name="_GoBack"/>
      <w:bookmarkEnd w:id="0"/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E24150">
        <w:rPr>
          <w:rFonts w:ascii="Times New Roman" w:hAnsi="Times New Roman"/>
          <w:szCs w:val="40"/>
        </w:rPr>
        <w:t>Алдаркинский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Бузулукского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E47246">
        <w:rPr>
          <w:rFonts w:ascii="Times New Roman" w:hAnsi="Times New Roman"/>
          <w:szCs w:val="40"/>
        </w:rPr>
        <w:t>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оценка 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 xml:space="preserve">муниципального образования </w:t>
      </w:r>
      <w:r w:rsidR="00E24150">
        <w:rPr>
          <w:szCs w:val="28"/>
        </w:rPr>
        <w:t>Алдаркинский</w:t>
      </w:r>
      <w:r w:rsidR="00E24150">
        <w:rPr>
          <w:szCs w:val="28"/>
        </w:rPr>
        <w:tab/>
      </w:r>
      <w:r w:rsidR="00F06BE2" w:rsidRPr="00F06BE2">
        <w:rPr>
          <w:szCs w:val="28"/>
        </w:rPr>
        <w:t xml:space="preserve"> сельсовет Бузулукского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</w:t>
      </w:r>
      <w:r w:rsidR="00E47246">
        <w:t>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</w:t>
      </w:r>
      <w:r w:rsidR="00E47246">
        <w:t>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040972">
        <w:t>04.06.</w:t>
      </w:r>
      <w:r w:rsidR="004161E1">
        <w:t xml:space="preserve"> </w:t>
      </w:r>
      <w:r w:rsidR="00795A94">
        <w:t>20</w:t>
      </w:r>
      <w:r w:rsidR="00F06BE2">
        <w:t>20</w:t>
      </w:r>
      <w:r w:rsidR="00795A94">
        <w:t xml:space="preserve"> года №</w:t>
      </w:r>
      <w:r w:rsidR="00040972">
        <w:t xml:space="preserve"> 31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10" w:name="_Toc270933567"/>
      <w:bookmarkStart w:id="11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П9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</w:t>
      </w:r>
      <w:r w:rsidR="00E24150">
        <w:rPr>
          <w:b/>
          <w:bCs/>
          <w:szCs w:val="28"/>
        </w:rPr>
        <w:t>образования Алдаркинский</w:t>
      </w:r>
      <w:r w:rsidRPr="002A5A03">
        <w:rPr>
          <w:b/>
          <w:bCs/>
          <w:szCs w:val="28"/>
        </w:rPr>
        <w:t xml:space="preserve"> сельсовет Бузулукского района Оренбургской области за 202</w:t>
      </w:r>
      <w:r w:rsidR="00E47246">
        <w:rPr>
          <w:b/>
          <w:bCs/>
          <w:szCs w:val="28"/>
        </w:rPr>
        <w:t>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П9</w:t>
            </w:r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1B74AB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Pr="00B21FE9" w:rsidRDefault="001B74AB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AB" w:rsidRPr="00B21FE9" w:rsidRDefault="001B74AB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>
              <w:rPr>
                <w:sz w:val="24"/>
                <w:szCs w:val="24"/>
              </w:rPr>
              <w:t>ального образования Алдаркинский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н/р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B74AB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Pr="00B21FE9" w:rsidRDefault="001B74AB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Pr="00B21FE9" w:rsidRDefault="001B74AB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B74AB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Pr="00B21FE9" w:rsidRDefault="001B74AB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AB" w:rsidRPr="00B21FE9" w:rsidRDefault="001B74AB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09"/>
        <w:gridCol w:w="42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3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561DC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знач, %</w:t>
            </w:r>
          </w:p>
        </w:tc>
        <w:tc>
          <w:tcPr>
            <w:tcW w:w="668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знач,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знач,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знач,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знач,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1B74AB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1B74AB" w:rsidRPr="00B21FE9" w:rsidRDefault="001B74AB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1B74AB" w:rsidRPr="00B21FE9" w:rsidRDefault="001B74AB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Алдаркинский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751" w:type="dxa"/>
            <w:gridSpan w:val="2"/>
            <w:vAlign w:val="bottom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  <w:tc>
          <w:tcPr>
            <w:tcW w:w="626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626" w:type="dxa"/>
            <w:gridSpan w:val="2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bottom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648" w:type="dxa"/>
            <w:vAlign w:val="center"/>
          </w:tcPr>
          <w:p w:rsidR="001B74AB" w:rsidRPr="00AD0D95" w:rsidRDefault="001B74AB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1B74AB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1B74AB" w:rsidRPr="00B21FE9" w:rsidRDefault="001B74AB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1B74AB" w:rsidRPr="00B21FE9" w:rsidRDefault="001B74AB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gridSpan w:val="2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1B74AB" w:rsidRPr="002A5A03" w:rsidRDefault="001B74AB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1B74AB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1B74AB" w:rsidRPr="00B21FE9" w:rsidRDefault="001B74AB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1B74AB" w:rsidRPr="00B21FE9" w:rsidRDefault="001B74AB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gridSpan w:val="2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1B74AB" w:rsidRDefault="001B74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1B74AB" w:rsidRPr="002A5A03" w:rsidRDefault="001B74AB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</w:t>
      </w:r>
      <w:r w:rsidR="00E47246">
        <w:rPr>
          <w:b/>
        </w:rPr>
        <w:t>3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Max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47246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</w:t>
            </w:r>
            <w:r w:rsidR="00E47246">
              <w:rPr>
                <w:bCs/>
                <w:sz w:val="24"/>
                <w:szCs w:val="24"/>
              </w:rPr>
              <w:t>3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2561DC">
              <w:rPr>
                <w:sz w:val="24"/>
                <w:szCs w:val="24"/>
              </w:rPr>
              <w:t>ального образования Алдаркинский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2561DC" w:rsidP="001B74A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1B74AB">
              <w:rPr>
                <w:b/>
                <w:bCs/>
                <w:szCs w:val="28"/>
              </w:rPr>
              <w:t>4</w:t>
            </w:r>
            <w:r w:rsidR="00E358E2"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1B74A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75,56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3"/>
      <w:bookmarkEnd w:id="4"/>
      <w:bookmarkEnd w:id="5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2561DC">
        <w:t xml:space="preserve">                          С.И.Крюкова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6C" w:rsidRDefault="00C6366C">
      <w:r>
        <w:separator/>
      </w:r>
    </w:p>
  </w:endnote>
  <w:endnote w:type="continuationSeparator" w:id="0">
    <w:p w:rsidR="00C6366C" w:rsidRDefault="00C6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1611E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6C" w:rsidRDefault="00C6366C">
      <w:r>
        <w:separator/>
      </w:r>
    </w:p>
  </w:footnote>
  <w:footnote w:type="continuationSeparator" w:id="0">
    <w:p w:rsidR="00C6366C" w:rsidRDefault="00C6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972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B74AB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1DC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0A6C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366C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1611E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1B41"/>
    <w:rsid w:val="00E24150"/>
    <w:rsid w:val="00E245D3"/>
    <w:rsid w:val="00E24C10"/>
    <w:rsid w:val="00E31B77"/>
    <w:rsid w:val="00E326A1"/>
    <w:rsid w:val="00E358E2"/>
    <w:rsid w:val="00E3673D"/>
    <w:rsid w:val="00E43390"/>
    <w:rsid w:val="00E47246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1E0A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27D0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34F6-7A0B-42D4-892E-9B8EE550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0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2</cp:revision>
  <cp:lastPrinted>2020-04-23T11:55:00Z</cp:lastPrinted>
  <dcterms:created xsi:type="dcterms:W3CDTF">2024-04-15T09:43:00Z</dcterms:created>
  <dcterms:modified xsi:type="dcterms:W3CDTF">2024-04-15T09:43:00Z</dcterms:modified>
</cp:coreProperties>
</file>