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2C1480" w:rsidRDefault="002C1480" w:rsidP="004C5F0A"/>
    <w:p w:rsidR="002C1480" w:rsidRDefault="002C1480" w:rsidP="004C5F0A"/>
    <w:p w:rsidR="002C1480" w:rsidRDefault="002C1480" w:rsidP="004C5F0A"/>
    <w:p w:rsidR="002C1480" w:rsidRPr="004C5F0A" w:rsidRDefault="002C1480" w:rsidP="004C5F0A"/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88296E" w:rsidRDefault="001A69E6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</w:rPr>
      </w:pPr>
      <w:r w:rsidRPr="00C11B3F">
        <w:rPr>
          <w:rFonts w:ascii="Times New Roman" w:hAnsi="Times New Roman"/>
        </w:rPr>
        <w:t>Оценка качества финансового менеджмента</w:t>
      </w:r>
      <w:r w:rsidR="002C1480">
        <w:rPr>
          <w:rFonts w:ascii="Times New Roman" w:hAnsi="Times New Roman"/>
        </w:rPr>
        <w:t xml:space="preserve"> главными распорядителями средств</w:t>
      </w:r>
    </w:p>
    <w:p w:rsidR="0088296E" w:rsidRDefault="00F06BE2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r w:rsidRPr="00F06BE2">
        <w:rPr>
          <w:rFonts w:ascii="Times New Roman" w:hAnsi="Times New Roman"/>
          <w:color w:val="000000"/>
          <w:szCs w:val="40"/>
        </w:rPr>
        <w:t xml:space="preserve">бюджета </w:t>
      </w:r>
      <w:r w:rsidRPr="00F06BE2">
        <w:rPr>
          <w:rFonts w:ascii="Times New Roman" w:hAnsi="Times New Roman"/>
          <w:szCs w:val="40"/>
        </w:rPr>
        <w:t xml:space="preserve">муниципального образования </w:t>
      </w:r>
      <w:r w:rsidR="00C33B96">
        <w:rPr>
          <w:rFonts w:ascii="Times New Roman" w:hAnsi="Times New Roman"/>
          <w:szCs w:val="40"/>
        </w:rPr>
        <w:t>Троицкий</w:t>
      </w:r>
      <w:r w:rsidRPr="00F06BE2">
        <w:rPr>
          <w:rFonts w:ascii="Times New Roman" w:hAnsi="Times New Roman"/>
          <w:szCs w:val="40"/>
        </w:rPr>
        <w:t xml:space="preserve"> сельсовет </w:t>
      </w:r>
    </w:p>
    <w:p w:rsidR="0088296E" w:rsidRDefault="00F06BE2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r w:rsidRPr="00F06BE2">
        <w:rPr>
          <w:rFonts w:ascii="Times New Roman" w:hAnsi="Times New Roman"/>
          <w:szCs w:val="40"/>
        </w:rPr>
        <w:t>Бузулукского района Оренбургской области</w:t>
      </w:r>
    </w:p>
    <w:p w:rsidR="0088296E" w:rsidRDefault="0088296E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</w:p>
    <w:p w:rsidR="0034706A" w:rsidRPr="00F06BE2" w:rsidRDefault="001A69E6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r w:rsidRPr="00F06BE2">
        <w:rPr>
          <w:rFonts w:ascii="Times New Roman" w:hAnsi="Times New Roman"/>
          <w:szCs w:val="40"/>
        </w:rPr>
        <w:t>за 20</w:t>
      </w:r>
      <w:r w:rsidR="00934E45">
        <w:rPr>
          <w:rFonts w:ascii="Times New Roman" w:hAnsi="Times New Roman"/>
          <w:szCs w:val="40"/>
        </w:rPr>
        <w:t>21</w:t>
      </w:r>
      <w:r w:rsidRPr="00F06BE2">
        <w:rPr>
          <w:rFonts w:ascii="Times New Roman" w:hAnsi="Times New Roman"/>
          <w:szCs w:val="40"/>
        </w:rPr>
        <w:t xml:space="preserve"> год</w:t>
      </w:r>
    </w:p>
    <w:p w:rsidR="0034706A" w:rsidRPr="00C11B3F" w:rsidRDefault="0034706A" w:rsidP="00C677EA">
      <w:pPr>
        <w:pStyle w:val="ae"/>
        <w:framePr w:h="1702" w:hRule="exact" w:wrap="around"/>
        <w:spacing w:after="0"/>
        <w:ind w:firstLine="720"/>
        <w:rPr>
          <w:rFonts w:ascii="Times New Roman" w:hAnsi="Times New Roman"/>
        </w:rPr>
        <w:sectPr w:rsidR="0034706A" w:rsidRPr="00C11B3F" w:rsidSect="00C677EA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851" w:bottom="1134" w:left="1701" w:header="0" w:footer="0" w:gutter="0"/>
          <w:cols w:space="720"/>
          <w:titlePg/>
        </w:sectPr>
      </w:pPr>
    </w:p>
    <w:p w:rsidR="007C0FD6" w:rsidRDefault="007C0FD6" w:rsidP="00C677EA">
      <w:pPr>
        <w:pStyle w:val="1"/>
        <w:spacing w:before="0" w:after="0"/>
        <w:ind w:firstLine="720"/>
        <w:rPr>
          <w:rFonts w:ascii="Times New Roman" w:hAnsi="Times New Roman"/>
        </w:rPr>
      </w:pPr>
      <w:bookmarkStart w:id="0" w:name="_Toc270933563"/>
      <w:bookmarkStart w:id="1" w:name="_Toc361346456"/>
      <w:bookmarkStart w:id="2" w:name="_Toc446241795"/>
      <w:bookmarkStart w:id="3" w:name="_Toc491084090"/>
      <w:bookmarkStart w:id="4" w:name="_Toc491084132"/>
      <w:r w:rsidRPr="00C11B3F">
        <w:rPr>
          <w:rFonts w:ascii="Times New Roman" w:hAnsi="Times New Roman"/>
        </w:rPr>
        <w:lastRenderedPageBreak/>
        <w:t>Подходы к проведению анализа</w:t>
      </w:r>
      <w:bookmarkEnd w:id="0"/>
      <w:bookmarkEnd w:id="1"/>
    </w:p>
    <w:p w:rsidR="00A456C1" w:rsidRPr="00A456C1" w:rsidRDefault="00A456C1" w:rsidP="00A456C1"/>
    <w:p w:rsidR="007C0FD6" w:rsidRPr="00C11B3F" w:rsidRDefault="007C0FD6" w:rsidP="002C1480">
      <w:pPr>
        <w:pStyle w:val="2"/>
        <w:spacing w:before="0" w:after="0"/>
        <w:ind w:left="0" w:firstLine="720"/>
        <w:jc w:val="both"/>
        <w:rPr>
          <w:rFonts w:ascii="Times New Roman" w:hAnsi="Times New Roman"/>
        </w:rPr>
      </w:pPr>
      <w:bookmarkStart w:id="5" w:name="_Toc270933564"/>
      <w:bookmarkStart w:id="6" w:name="_Toc361346457"/>
      <w:r w:rsidRPr="00C11B3F">
        <w:rPr>
          <w:rFonts w:ascii="Times New Roman" w:hAnsi="Times New Roman"/>
        </w:rPr>
        <w:t>Цель проведения анализа</w:t>
      </w:r>
      <w:bookmarkEnd w:id="5"/>
      <w:bookmarkEnd w:id="6"/>
    </w:p>
    <w:p w:rsidR="007C0FD6" w:rsidRPr="00C11B3F" w:rsidRDefault="007C0FD6" w:rsidP="00C422CF">
      <w:pPr>
        <w:spacing w:before="0" w:after="0"/>
      </w:pPr>
      <w:r w:rsidRPr="00C11B3F">
        <w:t>Целями проведения настоящего анализа являются:</w:t>
      </w:r>
    </w:p>
    <w:p w:rsidR="007C0FD6" w:rsidRPr="00C11B3F" w:rsidRDefault="00460FE7" w:rsidP="00C422CF">
      <w:pPr>
        <w:pStyle w:val="a"/>
        <w:numPr>
          <w:ilvl w:val="0"/>
          <w:numId w:val="0"/>
        </w:numPr>
        <w:spacing w:before="0" w:after="0"/>
        <w:ind w:firstLine="720"/>
      </w:pPr>
      <w:r>
        <w:t xml:space="preserve">- </w:t>
      </w:r>
      <w:r w:rsidR="007C0FD6" w:rsidRPr="00C11B3F">
        <w:t xml:space="preserve">оценка </w:t>
      </w:r>
      <w:proofErr w:type="gramStart"/>
      <w:r w:rsidR="007C0FD6" w:rsidRPr="00C11B3F">
        <w:t>качества финансового менеджмента главных распорядителей средств</w:t>
      </w:r>
      <w:r w:rsidR="0023127A">
        <w:t xml:space="preserve">  бюджета </w:t>
      </w:r>
      <w:r w:rsidR="00F06BE2" w:rsidRPr="00F06BE2">
        <w:rPr>
          <w:szCs w:val="28"/>
        </w:rPr>
        <w:t>муниципального образования</w:t>
      </w:r>
      <w:proofErr w:type="gramEnd"/>
      <w:r w:rsidR="00F06BE2" w:rsidRPr="00F06BE2">
        <w:rPr>
          <w:szCs w:val="28"/>
        </w:rPr>
        <w:t xml:space="preserve"> </w:t>
      </w:r>
      <w:r w:rsidR="00C33B96">
        <w:rPr>
          <w:szCs w:val="28"/>
        </w:rPr>
        <w:t>Троицкий</w:t>
      </w:r>
      <w:r w:rsidR="00F06BE2" w:rsidRPr="00F06BE2">
        <w:rPr>
          <w:szCs w:val="28"/>
        </w:rPr>
        <w:t xml:space="preserve"> сельсовет Бузулукского района Оренбургской области</w:t>
      </w:r>
      <w:r w:rsidR="00F06BE2">
        <w:t xml:space="preserve"> </w:t>
      </w:r>
      <w:r w:rsidR="0023127A">
        <w:t>(далее</w:t>
      </w:r>
      <w:r w:rsidR="007C0FD6" w:rsidRPr="00C11B3F">
        <w:t xml:space="preserve"> – ГРБС) по утвержденному перечню показателей за 20</w:t>
      </w:r>
      <w:r w:rsidR="00934E45">
        <w:t>21</w:t>
      </w:r>
      <w:r w:rsidR="007C0FD6" w:rsidRPr="00C11B3F">
        <w:t xml:space="preserve"> год;</w:t>
      </w:r>
    </w:p>
    <w:p w:rsidR="007C0FD6" w:rsidRPr="00C11B3F" w:rsidRDefault="00460FE7" w:rsidP="00C422CF">
      <w:pPr>
        <w:pStyle w:val="a"/>
        <w:numPr>
          <w:ilvl w:val="0"/>
          <w:numId w:val="0"/>
        </w:numPr>
        <w:spacing w:before="0" w:after="0"/>
        <w:ind w:firstLine="720"/>
      </w:pPr>
      <w:r>
        <w:t xml:space="preserve">- </w:t>
      </w:r>
      <w:r w:rsidR="007C0FD6" w:rsidRPr="00C11B3F">
        <w:t>расчет средних оценок качества финансового менеджмента ГРБС</w:t>
      </w:r>
      <w:r w:rsidR="00795A94">
        <w:t xml:space="preserve"> </w:t>
      </w:r>
      <w:r w:rsidR="007C0FD6" w:rsidRPr="00C11B3F">
        <w:t>за 20</w:t>
      </w:r>
      <w:r w:rsidR="00934E45">
        <w:t>21</w:t>
      </w:r>
      <w:r w:rsidR="00C34E9F">
        <w:t xml:space="preserve"> год.</w:t>
      </w:r>
    </w:p>
    <w:p w:rsidR="007C0FD6" w:rsidRPr="00C11B3F" w:rsidRDefault="007C0FD6" w:rsidP="002C1480">
      <w:pPr>
        <w:pStyle w:val="2"/>
        <w:spacing w:before="0" w:after="0"/>
        <w:ind w:left="0" w:firstLine="720"/>
        <w:jc w:val="both"/>
        <w:rPr>
          <w:rFonts w:ascii="Times New Roman" w:hAnsi="Times New Roman"/>
        </w:rPr>
      </w:pPr>
      <w:bookmarkStart w:id="7" w:name="_Toc270933565"/>
      <w:bookmarkStart w:id="8" w:name="_Toc361346458"/>
      <w:r w:rsidRPr="00C11B3F">
        <w:rPr>
          <w:rFonts w:ascii="Times New Roman" w:hAnsi="Times New Roman"/>
        </w:rPr>
        <w:t>Основание для проведения анализа</w:t>
      </w:r>
      <w:bookmarkEnd w:id="7"/>
      <w:bookmarkEnd w:id="8"/>
    </w:p>
    <w:p w:rsidR="004161E1" w:rsidRPr="004161E1" w:rsidRDefault="007C0FD6" w:rsidP="004161E1">
      <w:pPr>
        <w:rPr>
          <w:szCs w:val="24"/>
        </w:rPr>
      </w:pPr>
      <w:r w:rsidRPr="00C11B3F">
        <w:t xml:space="preserve">Оценка качества финансового менеджмента ГРБС осуществляется в соответствии с методикой, утвержденной постановлением </w:t>
      </w:r>
      <w:r w:rsidR="002C1480">
        <w:t xml:space="preserve">администрации </w:t>
      </w:r>
      <w:r w:rsidR="00F06BE2" w:rsidRPr="00F12147">
        <w:t xml:space="preserve">сельского </w:t>
      </w:r>
      <w:r w:rsidR="00F06BE2" w:rsidRPr="00990D4B">
        <w:t>поселения</w:t>
      </w:r>
      <w:r w:rsidR="002C1480" w:rsidRPr="00990D4B">
        <w:t xml:space="preserve"> </w:t>
      </w:r>
      <w:r w:rsidR="00BA12F8" w:rsidRPr="00990D4B">
        <w:t xml:space="preserve"> от 04.06.</w:t>
      </w:r>
      <w:r w:rsidR="004161E1" w:rsidRPr="00990D4B">
        <w:t xml:space="preserve"> </w:t>
      </w:r>
      <w:r w:rsidR="00795A94" w:rsidRPr="00990D4B">
        <w:t>20</w:t>
      </w:r>
      <w:r w:rsidR="00F06BE2" w:rsidRPr="00990D4B">
        <w:t>20</w:t>
      </w:r>
      <w:r w:rsidR="00795A94" w:rsidRPr="00990D4B">
        <w:t xml:space="preserve"> года №</w:t>
      </w:r>
      <w:r w:rsidR="00BA12F8" w:rsidRPr="00990D4B">
        <w:t xml:space="preserve"> 24</w:t>
      </w:r>
      <w:r w:rsidR="00795A94">
        <w:t xml:space="preserve"> «</w:t>
      </w:r>
      <w:r w:rsidR="004161E1" w:rsidRPr="004161E1">
        <w:rPr>
          <w:szCs w:val="24"/>
        </w:rPr>
        <w:t xml:space="preserve">Об утверждении </w:t>
      </w:r>
      <w:proofErr w:type="gramStart"/>
      <w:r w:rsidR="004161E1" w:rsidRPr="004161E1">
        <w:rPr>
          <w:szCs w:val="24"/>
        </w:rPr>
        <w:t xml:space="preserve">методики бальной оценки качества </w:t>
      </w:r>
      <w:r w:rsidR="00F06BE2" w:rsidRPr="00B73755">
        <w:t>финансового менеджмента главных распорядителей средств бюджета</w:t>
      </w:r>
      <w:r w:rsidR="00F06BE2" w:rsidRPr="00F12147">
        <w:t xml:space="preserve"> сельского поселения</w:t>
      </w:r>
      <w:proofErr w:type="gramEnd"/>
      <w:r w:rsidR="004161E1">
        <w:rPr>
          <w:szCs w:val="24"/>
        </w:rPr>
        <w:t>».</w:t>
      </w:r>
    </w:p>
    <w:p w:rsidR="00A04EFB" w:rsidRDefault="00A04EFB" w:rsidP="00130492">
      <w:pPr>
        <w:pStyle w:val="1"/>
        <w:numPr>
          <w:ilvl w:val="0"/>
          <w:numId w:val="0"/>
        </w:numPr>
        <w:spacing w:before="0" w:after="0"/>
        <w:ind w:left="-851" w:firstLine="1560"/>
        <w:rPr>
          <w:rFonts w:ascii="Times New Roman" w:hAnsi="Times New Roman"/>
        </w:rPr>
      </w:pPr>
      <w:bookmarkStart w:id="9" w:name="_Toc270933567"/>
      <w:bookmarkStart w:id="10" w:name="_Toc361346460"/>
    </w:p>
    <w:p w:rsidR="007C0FD6" w:rsidRDefault="00130492" w:rsidP="00130492">
      <w:pPr>
        <w:pStyle w:val="1"/>
        <w:numPr>
          <w:ilvl w:val="0"/>
          <w:numId w:val="0"/>
        </w:numPr>
        <w:spacing w:before="0" w:after="0"/>
        <w:ind w:left="-851" w:firstLine="15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C0FD6" w:rsidRPr="00A27D74">
        <w:rPr>
          <w:rFonts w:ascii="Times New Roman" w:hAnsi="Times New Roman"/>
        </w:rPr>
        <w:t>Методика проведения оценки</w:t>
      </w:r>
      <w:bookmarkEnd w:id="9"/>
      <w:bookmarkEnd w:id="10"/>
    </w:p>
    <w:p w:rsidR="00E61EC1" w:rsidRDefault="00E61EC1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bookmarkStart w:id="11" w:name="_Toc270933568"/>
      <w:bookmarkStart w:id="12" w:name="_Toc361346461"/>
    </w:p>
    <w:p w:rsidR="007C0FD6" w:rsidRPr="00C11B3F" w:rsidRDefault="00C81967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7C0FD6" w:rsidRPr="00C11B3F">
        <w:rPr>
          <w:rFonts w:ascii="Times New Roman" w:hAnsi="Times New Roman"/>
        </w:rPr>
        <w:t>Принципы проведения оценки</w:t>
      </w:r>
      <w:bookmarkEnd w:id="11"/>
      <w:bookmarkEnd w:id="12"/>
    </w:p>
    <w:p w:rsidR="007C0FD6" w:rsidRPr="00C11B3F" w:rsidRDefault="007C0FD6" w:rsidP="00C677EA">
      <w:pPr>
        <w:spacing w:before="0" w:after="0"/>
        <w:ind w:firstLine="720"/>
      </w:pPr>
      <w:r w:rsidRPr="00C11B3F">
        <w:t>В соответствии с Постановлением оценка качества финансового менеджмента ГРБС осуществляется в соответствии с утверждаемым перечнем показателей.</w:t>
      </w:r>
    </w:p>
    <w:p w:rsidR="007C0FD6" w:rsidRPr="00C11B3F" w:rsidRDefault="007C0FD6" w:rsidP="004C5F0A">
      <w:pPr>
        <w:spacing w:before="0" w:after="0"/>
        <w:ind w:firstLine="720"/>
      </w:pPr>
      <w:r w:rsidRPr="00C11B3F">
        <w:t>Основными принципами оценки являются:</w:t>
      </w:r>
    </w:p>
    <w:p w:rsidR="007C0FD6" w:rsidRPr="00C11B3F" w:rsidRDefault="007C0FD6" w:rsidP="004C5F0A">
      <w:pPr>
        <w:pStyle w:val="a"/>
        <w:numPr>
          <w:ilvl w:val="0"/>
          <w:numId w:val="0"/>
        </w:numPr>
        <w:spacing w:before="0" w:after="0"/>
        <w:ind w:firstLine="720"/>
        <w:rPr>
          <w:szCs w:val="28"/>
        </w:rPr>
      </w:pPr>
      <w:r w:rsidRPr="00C11B3F">
        <w:t xml:space="preserve">оценка осуществляется в разрезе каждого показателя посредством присвоения баллов от 0 до 5 по каждому из них, присвоение баллов осуществляется в зависимости от пороговых значений соответствующих показателей, устанавливаемых </w:t>
      </w:r>
      <w:r w:rsidRPr="00C11B3F">
        <w:rPr>
          <w:szCs w:val="28"/>
        </w:rPr>
        <w:t>министерством финансов Оренбургской области;</w:t>
      </w:r>
    </w:p>
    <w:p w:rsidR="007C0FD6" w:rsidRPr="00C11B3F" w:rsidRDefault="007C0FD6" w:rsidP="004C5F0A">
      <w:pPr>
        <w:pStyle w:val="a"/>
        <w:numPr>
          <w:ilvl w:val="0"/>
          <w:numId w:val="0"/>
        </w:numPr>
        <w:spacing w:before="0" w:after="0"/>
        <w:ind w:firstLine="720"/>
        <w:rPr>
          <w:szCs w:val="28"/>
        </w:rPr>
      </w:pPr>
      <w:r w:rsidRPr="00C11B3F">
        <w:rPr>
          <w:szCs w:val="28"/>
        </w:rPr>
        <w:t xml:space="preserve">итоговая оценка качества финансового менеджмента каждого </w:t>
      </w:r>
      <w:r w:rsidRPr="00C11B3F">
        <w:t>ГРБС</w:t>
      </w:r>
      <w:r w:rsidRPr="00C11B3F">
        <w:rPr>
          <w:szCs w:val="28"/>
        </w:rPr>
        <w:t xml:space="preserve"> определяется как сумма баллов по каждому показателю</w:t>
      </w:r>
      <w:r w:rsidR="00E61EC1">
        <w:rPr>
          <w:szCs w:val="28"/>
        </w:rPr>
        <w:t>.</w:t>
      </w:r>
    </w:p>
    <w:p w:rsidR="007C0FD6" w:rsidRPr="00C11B3F" w:rsidRDefault="00C81967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bookmarkStart w:id="13" w:name="_Toc270933569"/>
      <w:bookmarkStart w:id="14" w:name="_Toc361346462"/>
      <w:r>
        <w:rPr>
          <w:rFonts w:ascii="Times New Roman" w:hAnsi="Times New Roman"/>
        </w:rPr>
        <w:t>2.2.</w:t>
      </w:r>
      <w:r w:rsidR="007C0FD6" w:rsidRPr="00C11B3F">
        <w:rPr>
          <w:rFonts w:ascii="Times New Roman" w:hAnsi="Times New Roman"/>
        </w:rPr>
        <w:t>Перечень показателей</w:t>
      </w:r>
      <w:bookmarkEnd w:id="13"/>
      <w:bookmarkEnd w:id="14"/>
    </w:p>
    <w:p w:rsidR="007C0FD6" w:rsidRDefault="007C0FD6" w:rsidP="00C677EA">
      <w:pPr>
        <w:spacing w:before="0" w:after="0"/>
        <w:ind w:firstLine="720"/>
      </w:pPr>
      <w:r w:rsidRPr="00C11B3F">
        <w:t xml:space="preserve">Оценка проводится по следующему перечню показателей, установленному </w:t>
      </w:r>
      <w:r w:rsidR="00FE4BE2" w:rsidRPr="00C11B3F">
        <w:t>Постановлением</w:t>
      </w:r>
      <w:r w:rsidRPr="00C11B3F">
        <w:t>:</w:t>
      </w:r>
    </w:p>
    <w:p w:rsidR="004C5F0A" w:rsidRPr="00C11B3F" w:rsidRDefault="004C5F0A" w:rsidP="00C677EA">
      <w:pPr>
        <w:spacing w:before="0" w:after="0"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8271"/>
      </w:tblGrid>
      <w:tr w:rsidR="00B05F96" w:rsidRPr="00C11B3F" w:rsidTr="00E358E2">
        <w:trPr>
          <w:tblHeader/>
        </w:trPr>
        <w:tc>
          <w:tcPr>
            <w:tcW w:w="768" w:type="dxa"/>
            <w:vAlign w:val="center"/>
          </w:tcPr>
          <w:p w:rsidR="00B05F96" w:rsidRPr="00C11B3F" w:rsidRDefault="00B05F96" w:rsidP="004C5F0A">
            <w:pPr>
              <w:keepNext/>
              <w:spacing w:before="0" w:after="0"/>
              <w:jc w:val="center"/>
            </w:pPr>
            <w:r w:rsidRPr="00C11B3F">
              <w:t>К</w:t>
            </w:r>
            <w:r w:rsidR="00A456C1">
              <w:t>№</w:t>
            </w:r>
          </w:p>
        </w:tc>
        <w:tc>
          <w:tcPr>
            <w:tcW w:w="8271" w:type="dxa"/>
            <w:vAlign w:val="center"/>
          </w:tcPr>
          <w:p w:rsidR="00B05F96" w:rsidRPr="00C11B3F" w:rsidRDefault="00B05F96" w:rsidP="004C5F0A">
            <w:pPr>
              <w:keepNext/>
              <w:spacing w:before="0" w:after="0"/>
              <w:jc w:val="center"/>
            </w:pPr>
            <w:r w:rsidRPr="00C11B3F">
              <w:t>Наименование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Наличие бюджета муниципального образования на трехлетний период (очередной финансовый год и плановый период)</w:t>
            </w:r>
          </w:p>
        </w:tc>
      </w:tr>
      <w:tr w:rsidR="008F27E4" w:rsidRPr="00C11B3F" w:rsidTr="00E358E2">
        <w:trPr>
          <w:trHeight w:val="263"/>
        </w:trPr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органов местного самоуправления и (или) в средствах массовой информации решения о местном бюджете и годового отчета об исполнении местного бюджета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П3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представления планового реестра расходных обязательств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Наличие правового акта ГРБС об организации внутреннего финансового аудита (контроля)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информации о реализуемых муниципальных  программах 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муниципального образования проектов поддержки местных инициатив, направленных на решение вопросов местного значения, при непосредственном участии граждан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П8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случаев несвоевременного предоставления годовой отчетности об исполнении бюджета</w:t>
            </w:r>
          </w:p>
        </w:tc>
      </w:tr>
      <w:tr w:rsidR="008F27E4" w:rsidRPr="00C11B3F" w:rsidTr="00E358E2">
        <w:trPr>
          <w:trHeight w:val="183"/>
        </w:trPr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eastAsia="Calibri" w:hAnsi="Times New Roman" w:cs="Times New Roman"/>
                <w:sz w:val="28"/>
                <w:szCs w:val="28"/>
              </w:rPr>
              <w:t>Наличие за отчетный финансовый год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П10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Доля бюджетных ассигнований ГРБС, формируемых в рамках муниципальных программ, в общем объеме расходов ГРБС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П11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Равномерность расходов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П12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кредиторской задолженностью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П13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дебиторской задолженностью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П14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Сумма, подлежащая взысканию по исполнительным документам</w:t>
            </w:r>
          </w:p>
        </w:tc>
      </w:tr>
    </w:tbl>
    <w:p w:rsidR="00B05F96" w:rsidRPr="00C11B3F" w:rsidRDefault="00B05F96" w:rsidP="00C677EA">
      <w:pPr>
        <w:spacing w:before="0" w:after="0"/>
        <w:ind w:firstLine="720"/>
      </w:pPr>
    </w:p>
    <w:p w:rsidR="00152B38" w:rsidRPr="00C11B3F" w:rsidRDefault="00152B38" w:rsidP="00C677EA">
      <w:pPr>
        <w:spacing w:before="0" w:after="0"/>
        <w:ind w:firstLine="720"/>
        <w:rPr>
          <w:szCs w:val="28"/>
        </w:rPr>
      </w:pPr>
    </w:p>
    <w:p w:rsidR="0064432E" w:rsidRPr="00C11B3F" w:rsidRDefault="0064432E" w:rsidP="00C677EA">
      <w:pPr>
        <w:spacing w:before="0" w:after="0"/>
        <w:ind w:firstLine="720"/>
        <w:rPr>
          <w:szCs w:val="28"/>
        </w:rPr>
        <w:sectPr w:rsidR="0064432E" w:rsidRPr="00C11B3F" w:rsidSect="00C677EA">
          <w:headerReference w:type="default" r:id="rId13"/>
          <w:footerReference w:type="default" r:id="rId14"/>
          <w:pgSz w:w="11906" w:h="16838" w:code="9"/>
          <w:pgMar w:top="1134" w:right="851" w:bottom="1134" w:left="1701" w:header="0" w:footer="232" w:gutter="0"/>
          <w:cols w:space="720"/>
          <w:docGrid w:linePitch="381"/>
        </w:sectPr>
      </w:pPr>
    </w:p>
    <w:p w:rsidR="00D87AA3" w:rsidRPr="002A5A03" w:rsidRDefault="008F27E4" w:rsidP="00D87AA3">
      <w:pPr>
        <w:spacing w:before="0" w:after="200" w:line="276" w:lineRule="auto"/>
        <w:jc w:val="center"/>
        <w:rPr>
          <w:rFonts w:ascii="Calibri" w:eastAsia="Calibri" w:hAnsi="Calibri"/>
          <w:szCs w:val="28"/>
          <w:lang w:eastAsia="en-US"/>
        </w:rPr>
      </w:pPr>
      <w:r w:rsidRPr="002A5A03">
        <w:rPr>
          <w:b/>
          <w:bCs/>
          <w:szCs w:val="28"/>
        </w:rPr>
        <w:lastRenderedPageBreak/>
        <w:t xml:space="preserve">Таблица показателей мониторинга качества финансового менеджмента, осуществляемого главным распорядителем средств  бюджета муниципального </w:t>
      </w:r>
      <w:r w:rsidR="00BA12F8">
        <w:rPr>
          <w:b/>
          <w:bCs/>
          <w:szCs w:val="28"/>
        </w:rPr>
        <w:t xml:space="preserve">образования Троицкий </w:t>
      </w:r>
      <w:r w:rsidRPr="002A5A03">
        <w:rPr>
          <w:b/>
          <w:bCs/>
          <w:szCs w:val="28"/>
        </w:rPr>
        <w:t xml:space="preserve"> сельсовет Бузулукского рай</w:t>
      </w:r>
      <w:r w:rsidR="00934E45">
        <w:rPr>
          <w:b/>
          <w:bCs/>
          <w:szCs w:val="28"/>
        </w:rPr>
        <w:t>она Оренбургской области за 2021</w:t>
      </w:r>
      <w:r w:rsidRPr="002A5A03">
        <w:rPr>
          <w:b/>
          <w:bCs/>
          <w:szCs w:val="28"/>
        </w:rPr>
        <w:t xml:space="preserve"> год</w:t>
      </w:r>
    </w:p>
    <w:tbl>
      <w:tblPr>
        <w:tblW w:w="154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6"/>
        <w:gridCol w:w="4061"/>
        <w:gridCol w:w="673"/>
        <w:gridCol w:w="603"/>
        <w:gridCol w:w="673"/>
        <w:gridCol w:w="523"/>
        <w:gridCol w:w="673"/>
        <w:gridCol w:w="458"/>
        <w:gridCol w:w="740"/>
        <w:gridCol w:w="394"/>
        <w:gridCol w:w="673"/>
        <w:gridCol w:w="461"/>
        <w:gridCol w:w="673"/>
        <w:gridCol w:w="461"/>
        <w:gridCol w:w="709"/>
        <w:gridCol w:w="567"/>
        <w:gridCol w:w="763"/>
        <w:gridCol w:w="516"/>
        <w:gridCol w:w="747"/>
        <w:gridCol w:w="598"/>
      </w:tblGrid>
      <w:tr w:rsidR="00B21FE9" w:rsidRPr="00B21FE9" w:rsidTr="002A5A03">
        <w:trPr>
          <w:trHeight w:val="90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№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П8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9</w:t>
            </w:r>
            <w:proofErr w:type="gramEnd"/>
          </w:p>
        </w:tc>
      </w:tr>
      <w:tr w:rsidR="00B21FE9" w:rsidRPr="00B21FE9" w:rsidTr="002A5A03">
        <w:trPr>
          <w:trHeight w:val="199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</w:tr>
      <w:tr w:rsidR="00B21FE9" w:rsidRPr="00B21FE9" w:rsidTr="002A5A03">
        <w:trPr>
          <w:trHeight w:val="11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FE9" w:rsidRPr="00B21FE9" w:rsidRDefault="00B21FE9" w:rsidP="00B21FE9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Администрация муницип</w:t>
            </w:r>
            <w:r w:rsidR="00BA12F8">
              <w:rPr>
                <w:sz w:val="24"/>
                <w:szCs w:val="24"/>
              </w:rPr>
              <w:t>ального образования Троицкий</w:t>
            </w:r>
            <w:r w:rsidRPr="00B21FE9">
              <w:rPr>
                <w:sz w:val="24"/>
                <w:szCs w:val="24"/>
              </w:rPr>
              <w:t xml:space="preserve"> сельсовет Бузулукского района Оренбургской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990D4B" w:rsidP="00B21FE9">
            <w:pPr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н/</w:t>
            </w:r>
            <w:proofErr w:type="gramStart"/>
            <w:r w:rsidRPr="00B21FE9">
              <w:rPr>
                <w:szCs w:val="28"/>
              </w:rPr>
              <w:t>р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</w:tr>
      <w:tr w:rsidR="00B21FE9" w:rsidRPr="00B21FE9" w:rsidTr="00E358E2">
        <w:trPr>
          <w:trHeight w:val="51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Итого среднее значение показателя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990D4B" w:rsidP="00B21FE9">
            <w:pPr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</w:tr>
      <w:tr w:rsidR="00B21FE9" w:rsidRPr="00B21FE9" w:rsidTr="00E358E2">
        <w:trPr>
          <w:trHeight w:val="4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Максимальное значение показателя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</w:tr>
    </w:tbl>
    <w:p w:rsidR="00AF0AB2" w:rsidRDefault="00AF0AB2" w:rsidP="00FC03C3">
      <w:pPr>
        <w:pStyle w:val="a"/>
        <w:numPr>
          <w:ilvl w:val="0"/>
          <w:numId w:val="0"/>
        </w:numPr>
        <w:spacing w:before="0" w:after="0"/>
      </w:pPr>
    </w:p>
    <w:p w:rsidR="00B21FE9" w:rsidRDefault="00B21FE9" w:rsidP="00FC03C3">
      <w:pPr>
        <w:pStyle w:val="a"/>
        <w:numPr>
          <w:ilvl w:val="0"/>
          <w:numId w:val="0"/>
        </w:numPr>
        <w:spacing w:before="0" w:after="0"/>
      </w:pPr>
    </w:p>
    <w:p w:rsidR="00B21FE9" w:rsidRDefault="00B21FE9" w:rsidP="00FC03C3">
      <w:pPr>
        <w:pStyle w:val="a"/>
        <w:numPr>
          <w:ilvl w:val="0"/>
          <w:numId w:val="0"/>
        </w:numPr>
        <w:spacing w:before="0" w:after="0"/>
      </w:pPr>
    </w:p>
    <w:p w:rsidR="002A5A03" w:rsidRDefault="002A5A03" w:rsidP="00FC03C3">
      <w:pPr>
        <w:pStyle w:val="a"/>
        <w:numPr>
          <w:ilvl w:val="0"/>
          <w:numId w:val="0"/>
        </w:numPr>
        <w:spacing w:before="0" w:after="0"/>
      </w:pPr>
    </w:p>
    <w:p w:rsidR="002A5A03" w:rsidRDefault="002A5A03" w:rsidP="00FC03C3">
      <w:pPr>
        <w:pStyle w:val="a"/>
        <w:numPr>
          <w:ilvl w:val="0"/>
          <w:numId w:val="0"/>
        </w:numPr>
        <w:spacing w:before="0" w:after="0"/>
      </w:pPr>
    </w:p>
    <w:tbl>
      <w:tblPr>
        <w:tblpPr w:leftFromText="180" w:rightFromText="180" w:vertAnchor="text" w:tblpX="93" w:tblpY="1"/>
        <w:tblOverlap w:val="never"/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902"/>
        <w:gridCol w:w="751"/>
        <w:gridCol w:w="626"/>
        <w:gridCol w:w="734"/>
        <w:gridCol w:w="670"/>
        <w:gridCol w:w="904"/>
        <w:gridCol w:w="670"/>
        <w:gridCol w:w="889"/>
        <w:gridCol w:w="620"/>
        <w:gridCol w:w="6"/>
        <w:gridCol w:w="860"/>
        <w:gridCol w:w="650"/>
        <w:gridCol w:w="1394"/>
        <w:gridCol w:w="1648"/>
      </w:tblGrid>
      <w:tr w:rsidR="002A5A03" w:rsidRPr="00B21FE9" w:rsidTr="002A5A03">
        <w:trPr>
          <w:trHeight w:val="900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902" w:type="dxa"/>
            <w:vMerge w:val="restart"/>
            <w:shd w:val="clear" w:color="auto" w:fill="auto"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377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П10</w:t>
            </w:r>
          </w:p>
        </w:tc>
        <w:tc>
          <w:tcPr>
            <w:tcW w:w="1404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П11</w:t>
            </w:r>
          </w:p>
        </w:tc>
        <w:tc>
          <w:tcPr>
            <w:tcW w:w="1574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П12</w:t>
            </w:r>
          </w:p>
        </w:tc>
        <w:tc>
          <w:tcPr>
            <w:tcW w:w="1509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П13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П14</w:t>
            </w:r>
          </w:p>
        </w:tc>
        <w:tc>
          <w:tcPr>
            <w:tcW w:w="1394" w:type="dxa"/>
            <w:tcBorders>
              <w:bottom w:val="nil"/>
            </w:tcBorders>
            <w:shd w:val="clear" w:color="auto" w:fill="auto"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nil"/>
            </w:tcBorders>
            <w:shd w:val="clear" w:color="auto" w:fill="auto"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2A5A03" w:rsidRPr="00B21FE9" w:rsidTr="002A5A03">
        <w:trPr>
          <w:trHeight w:val="1995"/>
        </w:trPr>
        <w:tc>
          <w:tcPr>
            <w:tcW w:w="459" w:type="dxa"/>
            <w:vMerge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751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26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734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7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904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7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889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86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5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1394" w:type="dxa"/>
            <w:tcBorders>
              <w:top w:val="nil"/>
            </w:tcBorders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Итоговая оценка, балл</w:t>
            </w:r>
          </w:p>
        </w:tc>
        <w:tc>
          <w:tcPr>
            <w:tcW w:w="1648" w:type="dxa"/>
            <w:tcBorders>
              <w:top w:val="nil"/>
            </w:tcBorders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Занимаемое место в рейтинге</w:t>
            </w:r>
          </w:p>
        </w:tc>
      </w:tr>
      <w:tr w:rsidR="00B95FF7" w:rsidRPr="00B21FE9" w:rsidTr="002A5A03">
        <w:trPr>
          <w:trHeight w:val="1333"/>
        </w:trPr>
        <w:tc>
          <w:tcPr>
            <w:tcW w:w="459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3902" w:type="dxa"/>
            <w:shd w:val="clear" w:color="000000" w:fill="FFFFFF"/>
            <w:hideMark/>
          </w:tcPr>
          <w:p w:rsidR="00B95FF7" w:rsidRPr="00B21FE9" w:rsidRDefault="00B95FF7" w:rsidP="002A5A03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 xml:space="preserve">Администрация муниципального </w:t>
            </w:r>
            <w:r w:rsidR="00BA12F8">
              <w:rPr>
                <w:sz w:val="24"/>
                <w:szCs w:val="24"/>
              </w:rPr>
              <w:t>образования Троицкий</w:t>
            </w:r>
            <w:r w:rsidRPr="00B21FE9">
              <w:rPr>
                <w:sz w:val="24"/>
                <w:szCs w:val="24"/>
              </w:rPr>
              <w:t xml:space="preserve"> сельсовет Бузулукского района Оренбургской области</w:t>
            </w:r>
          </w:p>
        </w:tc>
        <w:tc>
          <w:tcPr>
            <w:tcW w:w="751" w:type="dxa"/>
            <w:vAlign w:val="bottom"/>
          </w:tcPr>
          <w:p w:rsidR="00B95FF7" w:rsidRDefault="007801CF" w:rsidP="007801CF">
            <w:pPr>
              <w:rPr>
                <w:szCs w:val="28"/>
              </w:rPr>
            </w:pPr>
            <w:r>
              <w:rPr>
                <w:szCs w:val="28"/>
              </w:rPr>
              <w:t>82,4</w:t>
            </w:r>
          </w:p>
        </w:tc>
        <w:tc>
          <w:tcPr>
            <w:tcW w:w="626" w:type="dxa"/>
            <w:vAlign w:val="center"/>
          </w:tcPr>
          <w:p w:rsidR="00B95FF7" w:rsidRDefault="00990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34" w:type="dxa"/>
            <w:vAlign w:val="bottom"/>
          </w:tcPr>
          <w:p w:rsidR="00B95FF7" w:rsidRDefault="007801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-7</w:t>
            </w:r>
            <w:r w:rsidR="00AF0744">
              <w:rPr>
                <w:szCs w:val="28"/>
              </w:rPr>
              <w:t>9,4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04" w:type="dxa"/>
            <w:vAlign w:val="bottom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bottom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626" w:type="dxa"/>
            <w:gridSpan w:val="2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60" w:type="dxa"/>
            <w:vAlign w:val="bottom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65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90D4B">
              <w:rPr>
                <w:szCs w:val="28"/>
              </w:rPr>
              <w:t>5</w:t>
            </w:r>
          </w:p>
        </w:tc>
        <w:tc>
          <w:tcPr>
            <w:tcW w:w="1648" w:type="dxa"/>
            <w:vAlign w:val="center"/>
          </w:tcPr>
          <w:p w:rsidR="00B95FF7" w:rsidRPr="00AD0D95" w:rsidRDefault="00B95FF7" w:rsidP="002A5A03">
            <w:pPr>
              <w:jc w:val="center"/>
              <w:rPr>
                <w:szCs w:val="28"/>
              </w:rPr>
            </w:pPr>
            <w:r w:rsidRPr="00AD0D95">
              <w:rPr>
                <w:szCs w:val="28"/>
              </w:rPr>
              <w:t>4</w:t>
            </w:r>
          </w:p>
        </w:tc>
      </w:tr>
      <w:tr w:rsidR="00B95FF7" w:rsidRPr="00B21FE9" w:rsidTr="00E358E2">
        <w:trPr>
          <w:trHeight w:val="558"/>
        </w:trPr>
        <w:tc>
          <w:tcPr>
            <w:tcW w:w="459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3902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Итого среднее значение показателя</w:t>
            </w:r>
          </w:p>
        </w:tc>
        <w:tc>
          <w:tcPr>
            <w:tcW w:w="751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vAlign w:val="center"/>
          </w:tcPr>
          <w:p w:rsidR="00B95FF7" w:rsidRDefault="00990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3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0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gridSpan w:val="2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6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5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90D4B">
              <w:rPr>
                <w:szCs w:val="28"/>
              </w:rPr>
              <w:t>5</w:t>
            </w:r>
          </w:p>
        </w:tc>
        <w:tc>
          <w:tcPr>
            <w:tcW w:w="1648" w:type="dxa"/>
            <w:vMerge w:val="restart"/>
            <w:tcBorders>
              <w:right w:val="nil"/>
            </w:tcBorders>
            <w:vAlign w:val="center"/>
          </w:tcPr>
          <w:p w:rsidR="00B95FF7" w:rsidRPr="002A5A03" w:rsidRDefault="00B95FF7" w:rsidP="002A5A03">
            <w:pPr>
              <w:jc w:val="center"/>
              <w:rPr>
                <w:sz w:val="24"/>
                <w:szCs w:val="24"/>
              </w:rPr>
            </w:pPr>
          </w:p>
        </w:tc>
      </w:tr>
      <w:tr w:rsidR="00B95FF7" w:rsidRPr="00B21FE9" w:rsidTr="00E358E2">
        <w:trPr>
          <w:trHeight w:val="370"/>
        </w:trPr>
        <w:tc>
          <w:tcPr>
            <w:tcW w:w="459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3902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Максимальное значение показателя</w:t>
            </w:r>
          </w:p>
        </w:tc>
        <w:tc>
          <w:tcPr>
            <w:tcW w:w="751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3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0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gridSpan w:val="2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6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5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648" w:type="dxa"/>
            <w:vMerge/>
            <w:tcBorders>
              <w:bottom w:val="nil"/>
              <w:right w:val="nil"/>
            </w:tcBorders>
            <w:vAlign w:val="center"/>
          </w:tcPr>
          <w:p w:rsidR="00B95FF7" w:rsidRPr="002A5A03" w:rsidRDefault="00B95FF7" w:rsidP="002A5A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</w:pPr>
    </w:p>
    <w:p w:rsid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  <w:r w:rsidRPr="00E358E2">
        <w:rPr>
          <w:b/>
        </w:rPr>
        <w:t>Ранжирование ГРБС</w:t>
      </w:r>
      <w:r w:rsidRPr="00E358E2">
        <w:rPr>
          <w:b/>
          <w:szCs w:val="28"/>
        </w:rPr>
        <w:t>, не имеющи</w:t>
      </w:r>
      <w:r>
        <w:rPr>
          <w:b/>
          <w:szCs w:val="28"/>
        </w:rPr>
        <w:t>х</w:t>
      </w:r>
      <w:r w:rsidRPr="00E358E2">
        <w:rPr>
          <w:b/>
          <w:szCs w:val="28"/>
        </w:rPr>
        <w:t xml:space="preserve"> подведомственных учреждений, </w:t>
      </w:r>
      <w:r w:rsidRPr="00E358E2">
        <w:rPr>
          <w:b/>
        </w:rPr>
        <w:t xml:space="preserve">по результатам </w:t>
      </w:r>
    </w:p>
    <w:p w:rsidR="00E358E2" w:rsidRP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  <w:r w:rsidRPr="00E358E2">
        <w:rPr>
          <w:b/>
        </w:rPr>
        <w:t>оценки качества фи</w:t>
      </w:r>
      <w:r w:rsidR="00934E45">
        <w:rPr>
          <w:b/>
        </w:rPr>
        <w:t>нансового менеджмента за 2021</w:t>
      </w:r>
      <w:r>
        <w:rPr>
          <w:b/>
        </w:rPr>
        <w:t xml:space="preserve"> год</w:t>
      </w:r>
    </w:p>
    <w:tbl>
      <w:tblPr>
        <w:tblW w:w="12562" w:type="dxa"/>
        <w:tblInd w:w="93" w:type="dxa"/>
        <w:tblLook w:val="04A0" w:firstRow="1" w:lastRow="0" w:firstColumn="1" w:lastColumn="0" w:noHBand="0" w:noVBand="1"/>
      </w:tblPr>
      <w:tblGrid>
        <w:gridCol w:w="680"/>
        <w:gridCol w:w="7982"/>
        <w:gridCol w:w="1196"/>
        <w:gridCol w:w="1196"/>
        <w:gridCol w:w="1508"/>
      </w:tblGrid>
      <w:tr w:rsidR="00E358E2" w:rsidRPr="00E358E2" w:rsidTr="00E358E2">
        <w:trPr>
          <w:trHeight w:val="43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7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358E2">
              <w:rPr>
                <w:bCs/>
                <w:sz w:val="24"/>
                <w:szCs w:val="24"/>
              </w:rPr>
              <w:t>Max</w:t>
            </w:r>
            <w:proofErr w:type="spellEnd"/>
            <w:r w:rsidRPr="00E358E2">
              <w:rPr>
                <w:bCs/>
                <w:sz w:val="24"/>
                <w:szCs w:val="24"/>
              </w:rPr>
              <w:t xml:space="preserve"> значение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8E2" w:rsidRPr="00E358E2" w:rsidRDefault="00934E45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2021</w:t>
            </w:r>
            <w:r w:rsidR="00E358E2" w:rsidRPr="00E358E2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E358E2" w:rsidRPr="00E358E2" w:rsidTr="00E358E2">
        <w:trPr>
          <w:trHeight w:val="9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Среднее значение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 xml:space="preserve">% достижения </w:t>
            </w:r>
          </w:p>
        </w:tc>
      </w:tr>
      <w:tr w:rsidR="00E358E2" w:rsidRPr="00E358E2" w:rsidTr="00E358E2">
        <w:trPr>
          <w:trHeight w:val="6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8E2" w:rsidRPr="00B21FE9" w:rsidRDefault="00E358E2" w:rsidP="00E358E2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8E2" w:rsidRPr="00B21FE9" w:rsidRDefault="00E358E2" w:rsidP="00E358E2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Администрация муницип</w:t>
            </w:r>
            <w:r w:rsidR="00BA12F8">
              <w:rPr>
                <w:sz w:val="24"/>
                <w:szCs w:val="24"/>
              </w:rPr>
              <w:t>ального образования Троицкий</w:t>
            </w:r>
            <w:r w:rsidRPr="00B21FE9">
              <w:rPr>
                <w:sz w:val="24"/>
                <w:szCs w:val="24"/>
              </w:rPr>
              <w:t xml:space="preserve"> сельсовет Бузулукского района Оренбургской области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8E2" w:rsidRDefault="00E358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E2" w:rsidRDefault="00990D4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35</w:t>
            </w:r>
            <w:r w:rsidR="00E358E2">
              <w:rPr>
                <w:b/>
                <w:bCs/>
                <w:szCs w:val="28"/>
              </w:rPr>
              <w:t>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E2" w:rsidRDefault="00990D4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77</w:t>
            </w:r>
            <w:bookmarkStart w:id="15" w:name="_GoBack"/>
            <w:bookmarkEnd w:id="15"/>
            <w:r w:rsidR="00E358E2">
              <w:rPr>
                <w:b/>
                <w:bCs/>
                <w:szCs w:val="28"/>
              </w:rPr>
              <w:t>,</w:t>
            </w:r>
            <w:r>
              <w:rPr>
                <w:b/>
                <w:bCs/>
                <w:szCs w:val="28"/>
              </w:rPr>
              <w:t>78</w:t>
            </w:r>
          </w:p>
        </w:tc>
      </w:tr>
    </w:tbl>
    <w:p w:rsidR="00E358E2" w:rsidRDefault="00E358E2" w:rsidP="00E358E2"/>
    <w:p w:rsidR="00B21FE9" w:rsidRPr="00E358E2" w:rsidRDefault="00B21FE9" w:rsidP="00E358E2">
      <w:pPr>
        <w:sectPr w:rsidR="00B21FE9" w:rsidRPr="00E358E2" w:rsidSect="00E15215">
          <w:pgSz w:w="16838" w:h="11906" w:orient="landscape" w:code="9"/>
          <w:pgMar w:top="1701" w:right="395" w:bottom="567" w:left="1134" w:header="142" w:footer="964" w:gutter="0"/>
          <w:cols w:space="720"/>
          <w:docGrid w:linePitch="381"/>
        </w:sectPr>
      </w:pPr>
    </w:p>
    <w:p w:rsidR="002150A3" w:rsidRDefault="002150A3" w:rsidP="00860E07">
      <w:pPr>
        <w:spacing w:before="0" w:after="0"/>
        <w:ind w:firstLine="720"/>
      </w:pPr>
      <w:bookmarkStart w:id="16" w:name="_Toc270933572"/>
      <w:bookmarkStart w:id="17" w:name="_Toc361346471"/>
    </w:p>
    <w:p w:rsidR="007C0FD6" w:rsidRDefault="00EC6477" w:rsidP="00860E07">
      <w:pPr>
        <w:spacing w:before="0" w:after="0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860E07" w:rsidRPr="00860E07">
        <w:rPr>
          <w:b/>
          <w:sz w:val="36"/>
          <w:szCs w:val="36"/>
        </w:rPr>
        <w:t xml:space="preserve">. </w:t>
      </w:r>
      <w:r w:rsidR="00F407A0">
        <w:rPr>
          <w:b/>
          <w:sz w:val="36"/>
          <w:szCs w:val="36"/>
        </w:rPr>
        <w:t>Рекомендации</w:t>
      </w:r>
      <w:r w:rsidR="007C0FD6" w:rsidRPr="00860E07">
        <w:rPr>
          <w:b/>
          <w:sz w:val="36"/>
          <w:szCs w:val="36"/>
        </w:rPr>
        <w:t xml:space="preserve"> по результатам оценки</w:t>
      </w:r>
      <w:bookmarkEnd w:id="16"/>
      <w:bookmarkEnd w:id="17"/>
    </w:p>
    <w:p w:rsidR="00F407A0" w:rsidRPr="00860E07" w:rsidRDefault="00F407A0" w:rsidP="00860E07">
      <w:pPr>
        <w:spacing w:before="0" w:after="0"/>
        <w:ind w:firstLine="720"/>
        <w:jc w:val="center"/>
        <w:rPr>
          <w:b/>
          <w:sz w:val="36"/>
          <w:szCs w:val="36"/>
        </w:rPr>
      </w:pPr>
    </w:p>
    <w:p w:rsidR="00A4193D" w:rsidRPr="009E7373" w:rsidRDefault="00F407A0" w:rsidP="00C677EA">
      <w:pPr>
        <w:spacing w:before="0" w:after="0"/>
        <w:ind w:firstLine="720"/>
      </w:pPr>
      <w:r>
        <w:t>Г</w:t>
      </w:r>
      <w:r w:rsidR="00A4193D" w:rsidRPr="009E7373">
        <w:t>лавным распорядителям</w:t>
      </w:r>
      <w:r>
        <w:t xml:space="preserve">  средств</w:t>
      </w:r>
      <w:r w:rsidR="00A4193D" w:rsidRPr="009E7373">
        <w:t xml:space="preserve"> </w:t>
      </w:r>
      <w:r w:rsidR="0013475E">
        <w:t xml:space="preserve">бюджета </w:t>
      </w:r>
      <w:r w:rsidR="00EC6477" w:rsidRPr="00F12147">
        <w:t>сельского поселения</w:t>
      </w:r>
      <w:r w:rsidR="00EC6477">
        <w:t xml:space="preserve">  </w:t>
      </w:r>
      <w:r w:rsidR="0013475E">
        <w:t xml:space="preserve"> </w:t>
      </w:r>
      <w:r w:rsidR="00A4193D" w:rsidRPr="009E7373">
        <w:t xml:space="preserve"> целесообразно сосредоточить внимание на следующих составляющих качества финансового менеджмента:</w:t>
      </w:r>
    </w:p>
    <w:p w:rsidR="00373CB4" w:rsidRDefault="00373CB4" w:rsidP="009E7373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нормативное п</w:t>
      </w:r>
      <w:r w:rsidR="00F92256">
        <w:t>равовое регулирование внутренних процедур</w:t>
      </w:r>
      <w:r w:rsidRPr="009E7373">
        <w:t xml:space="preserve"> подготовки бюджетных проектировок на очередной финансовый год и плановый период</w:t>
      </w:r>
      <w:r w:rsidR="00F407A0">
        <w:t>;</w:t>
      </w:r>
      <w:r w:rsidRPr="009E7373">
        <w:t xml:space="preserve"> </w:t>
      </w:r>
    </w:p>
    <w:p w:rsidR="00130492" w:rsidRDefault="00130492" w:rsidP="009E7373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нормативное п</w:t>
      </w:r>
      <w:r>
        <w:t xml:space="preserve">равовое регулирование </w:t>
      </w:r>
      <w:r w:rsidRPr="00130492">
        <w:t>организации внутреннего финансового аудита (контроля</w:t>
      </w:r>
      <w:r w:rsidR="00F407A0">
        <w:t>)</w:t>
      </w:r>
      <w:r>
        <w:t>;</w:t>
      </w:r>
    </w:p>
    <w:p w:rsidR="00D0571E" w:rsidRPr="00D0571E" w:rsidRDefault="00C677EA" w:rsidP="00EC6477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равномерно</w:t>
      </w:r>
      <w:r w:rsidR="00F407A0">
        <w:t>е</w:t>
      </w:r>
      <w:r w:rsidRPr="009E7373">
        <w:t xml:space="preserve"> расходов</w:t>
      </w:r>
      <w:r w:rsidR="00F407A0">
        <w:t>ание средств</w:t>
      </w:r>
      <w:r w:rsidR="00216B1D">
        <w:t>,</w:t>
      </w:r>
      <w:r w:rsidR="00F407A0">
        <w:t xml:space="preserve"> в течение финансового года.</w:t>
      </w:r>
      <w:bookmarkEnd w:id="2"/>
      <w:bookmarkEnd w:id="3"/>
      <w:bookmarkEnd w:id="4"/>
      <w:r w:rsidR="00EC6477" w:rsidRPr="00D0571E">
        <w:t xml:space="preserve"> </w:t>
      </w:r>
    </w:p>
    <w:p w:rsidR="00D0571E" w:rsidRPr="00D0571E" w:rsidRDefault="00D0571E" w:rsidP="00D0571E"/>
    <w:p w:rsidR="00D0571E" w:rsidRPr="00D0571E" w:rsidRDefault="00D0571E" w:rsidP="00D0571E"/>
    <w:p w:rsidR="00EC6477" w:rsidRDefault="00EC6477" w:rsidP="00D0571E">
      <w:pPr>
        <w:tabs>
          <w:tab w:val="left" w:pos="6794"/>
        </w:tabs>
      </w:pPr>
    </w:p>
    <w:p w:rsidR="00EC6477" w:rsidRDefault="00EC6477" w:rsidP="00D0571E">
      <w:pPr>
        <w:tabs>
          <w:tab w:val="left" w:pos="6794"/>
        </w:tabs>
      </w:pPr>
    </w:p>
    <w:p w:rsidR="0087101D" w:rsidRDefault="0087101D" w:rsidP="00D0571E">
      <w:pPr>
        <w:tabs>
          <w:tab w:val="left" w:pos="6794"/>
        </w:tabs>
      </w:pPr>
      <w:r>
        <w:t xml:space="preserve">Специалист 1 категории                                  </w:t>
      </w:r>
      <w:r w:rsidR="00BA12F8">
        <w:t xml:space="preserve">                          </w:t>
      </w:r>
      <w:r w:rsidR="007801CF">
        <w:t xml:space="preserve">Г.Н. </w:t>
      </w:r>
      <w:proofErr w:type="spellStart"/>
      <w:r w:rsidR="007801CF">
        <w:t>Баландина</w:t>
      </w:r>
      <w:proofErr w:type="spellEnd"/>
      <w:r w:rsidR="007801CF">
        <w:t xml:space="preserve"> </w:t>
      </w:r>
    </w:p>
    <w:p w:rsidR="003D2862" w:rsidRPr="00D0571E" w:rsidRDefault="0087101D" w:rsidP="00D0571E">
      <w:pPr>
        <w:tabs>
          <w:tab w:val="left" w:pos="6794"/>
        </w:tabs>
      </w:pPr>
      <w:r>
        <w:t xml:space="preserve"> по учету и отчетности</w:t>
      </w:r>
    </w:p>
    <w:sectPr w:rsidR="003D2862" w:rsidRPr="00D0571E" w:rsidSect="005E2967">
      <w:headerReference w:type="default" r:id="rId15"/>
      <w:footerReference w:type="default" r:id="rId16"/>
      <w:pgSz w:w="11906" w:h="16838" w:code="9"/>
      <w:pgMar w:top="851" w:right="1134" w:bottom="1701" w:left="1134" w:header="1134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AB" w:rsidRDefault="00F231AB">
      <w:r>
        <w:separator/>
      </w:r>
    </w:p>
  </w:endnote>
  <w:endnote w:type="continuationSeparator" w:id="0">
    <w:p w:rsidR="00F231AB" w:rsidRDefault="00F2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06BE2" w:rsidRDefault="00F06BE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>
    <w:pPr>
      <w:tabs>
        <w:tab w:val="right" w:pos="6521"/>
      </w:tabs>
      <w:ind w:left="-1418" w:right="-2"/>
      <w:rPr>
        <w:rStyle w:val="a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ED76D8">
    <w:pPr>
      <w:ind w:left="-2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3C1B99">
    <w:pPr>
      <w:pStyle w:val="af4"/>
      <w:ind w:left="0"/>
      <w:rPr>
        <w:rStyle w:val="ac"/>
      </w:rPr>
    </w:pPr>
    <w: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990D4B">
      <w:rPr>
        <w:rStyle w:val="ac"/>
        <w:noProof/>
      </w:rPr>
      <w:t>3</w:t>
    </w:r>
    <w:r>
      <w:rPr>
        <w:rStyle w:val="ac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8400"/>
      <w:docPartObj>
        <w:docPartGallery w:val="Page Numbers (Bottom of Page)"/>
        <w:docPartUnique/>
      </w:docPartObj>
    </w:sdtPr>
    <w:sdtEndPr/>
    <w:sdtContent>
      <w:p w:rsidR="00F06BE2" w:rsidRDefault="00F06BE2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D4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06BE2" w:rsidRDefault="00F06BE2" w:rsidP="00962445">
    <w:pPr>
      <w:pStyle w:val="af4"/>
      <w:rPr>
        <w:rStyle w:val="a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AB" w:rsidRDefault="00F231AB">
      <w:r>
        <w:separator/>
      </w:r>
    </w:p>
  </w:footnote>
  <w:footnote w:type="continuationSeparator" w:id="0">
    <w:p w:rsidR="00F231AB" w:rsidRDefault="00F23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E24C10">
    <w:pPr>
      <w:pStyle w:val="aa"/>
    </w:pPr>
    <w:r>
      <w:fldChar w:fldCharType="begin"/>
    </w:r>
    <w:r>
      <w:instrText xml:space="preserve"> STYLEREF  "Название документа"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Pr="00F03AB2" w:rsidRDefault="00F06BE2" w:rsidP="00970BFA">
    <w:pPr>
      <w:pStyle w:val="aa"/>
      <w:rPr>
        <w:sz w:val="8"/>
      </w:rPr>
    </w:pPr>
  </w:p>
  <w:p w:rsidR="00F06BE2" w:rsidRPr="00F03AB2" w:rsidRDefault="00F06BE2" w:rsidP="00970BFA">
    <w:pPr>
      <w:pStyle w:val="aa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Pr="00650D79" w:rsidRDefault="00F06BE2" w:rsidP="00650D7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4C4715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207"/>
        </w:tabs>
        <w:ind w:left="10207" w:hanging="85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>
    <w:nsid w:val="19022A4C"/>
    <w:multiLevelType w:val="hybridMultilevel"/>
    <w:tmpl w:val="C1EACE74"/>
    <w:lvl w:ilvl="0" w:tplc="DA069C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8643B"/>
    <w:multiLevelType w:val="hybridMultilevel"/>
    <w:tmpl w:val="E8DCBE96"/>
    <w:lvl w:ilvl="0" w:tplc="7ADE0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B974069"/>
    <w:multiLevelType w:val="hybridMultilevel"/>
    <w:tmpl w:val="A1888272"/>
    <w:lvl w:ilvl="0" w:tplc="0986D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AC7EED"/>
    <w:multiLevelType w:val="hybridMultilevel"/>
    <w:tmpl w:val="40E889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79D387F"/>
    <w:multiLevelType w:val="multilevel"/>
    <w:tmpl w:val="B632220E"/>
    <w:lvl w:ilvl="0">
      <w:start w:val="1"/>
      <w:numFmt w:val="none"/>
      <w:pStyle w:val="10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9">
    <w:nsid w:val="687C1B7A"/>
    <w:multiLevelType w:val="hybridMultilevel"/>
    <w:tmpl w:val="7AC4583C"/>
    <w:lvl w:ilvl="0" w:tplc="48DE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BD1E61"/>
    <w:multiLevelType w:val="hybridMultilevel"/>
    <w:tmpl w:val="C8EEC5E0"/>
    <w:lvl w:ilvl="0" w:tplc="68EA3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A512B8"/>
    <w:multiLevelType w:val="hybridMultilevel"/>
    <w:tmpl w:val="950A3FDE"/>
    <w:lvl w:ilvl="0" w:tplc="5796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E01554"/>
    <w:multiLevelType w:val="multilevel"/>
    <w:tmpl w:val="0A56E1C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1160"/>
        </w:tabs>
        <w:ind w:left="797" w:hanging="357"/>
      </w:pPr>
      <w:rPr>
        <w:rFonts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79"/>
    <w:rsid w:val="00001F32"/>
    <w:rsid w:val="00003B6D"/>
    <w:rsid w:val="00014B68"/>
    <w:rsid w:val="000245B0"/>
    <w:rsid w:val="00024A7E"/>
    <w:rsid w:val="000279A5"/>
    <w:rsid w:val="00032F53"/>
    <w:rsid w:val="00040080"/>
    <w:rsid w:val="00040EC4"/>
    <w:rsid w:val="00042FE7"/>
    <w:rsid w:val="00043D25"/>
    <w:rsid w:val="000459E8"/>
    <w:rsid w:val="00050ABA"/>
    <w:rsid w:val="0005127D"/>
    <w:rsid w:val="00054A57"/>
    <w:rsid w:val="00060AF2"/>
    <w:rsid w:val="000614E4"/>
    <w:rsid w:val="00062D57"/>
    <w:rsid w:val="000652D9"/>
    <w:rsid w:val="00066014"/>
    <w:rsid w:val="000707E9"/>
    <w:rsid w:val="0007188F"/>
    <w:rsid w:val="000763E1"/>
    <w:rsid w:val="000818D7"/>
    <w:rsid w:val="000849B3"/>
    <w:rsid w:val="00093EE2"/>
    <w:rsid w:val="000A03F4"/>
    <w:rsid w:val="000A1CE4"/>
    <w:rsid w:val="000A4DA9"/>
    <w:rsid w:val="000A5529"/>
    <w:rsid w:val="000B218C"/>
    <w:rsid w:val="000B31BB"/>
    <w:rsid w:val="000C1AAD"/>
    <w:rsid w:val="000C2415"/>
    <w:rsid w:val="000C39AF"/>
    <w:rsid w:val="000C4354"/>
    <w:rsid w:val="000C4521"/>
    <w:rsid w:val="000D180C"/>
    <w:rsid w:val="000D4A6C"/>
    <w:rsid w:val="000D6554"/>
    <w:rsid w:val="000E0B11"/>
    <w:rsid w:val="000E614B"/>
    <w:rsid w:val="000F0944"/>
    <w:rsid w:val="000F1640"/>
    <w:rsid w:val="000F77B7"/>
    <w:rsid w:val="00100A24"/>
    <w:rsid w:val="001025E9"/>
    <w:rsid w:val="00107082"/>
    <w:rsid w:val="001119F8"/>
    <w:rsid w:val="00116A0D"/>
    <w:rsid w:val="00117CD0"/>
    <w:rsid w:val="001248EC"/>
    <w:rsid w:val="001259FA"/>
    <w:rsid w:val="001273EB"/>
    <w:rsid w:val="00130492"/>
    <w:rsid w:val="0013475E"/>
    <w:rsid w:val="00143AE5"/>
    <w:rsid w:val="00146438"/>
    <w:rsid w:val="00152B38"/>
    <w:rsid w:val="00153CE0"/>
    <w:rsid w:val="001544E2"/>
    <w:rsid w:val="00156F61"/>
    <w:rsid w:val="001656CB"/>
    <w:rsid w:val="00171593"/>
    <w:rsid w:val="00171FE8"/>
    <w:rsid w:val="00172C74"/>
    <w:rsid w:val="001815FE"/>
    <w:rsid w:val="001905B2"/>
    <w:rsid w:val="0019126E"/>
    <w:rsid w:val="00195D04"/>
    <w:rsid w:val="001A0AF1"/>
    <w:rsid w:val="001A167F"/>
    <w:rsid w:val="001A69E6"/>
    <w:rsid w:val="001A6A6C"/>
    <w:rsid w:val="001B63A8"/>
    <w:rsid w:val="001B698E"/>
    <w:rsid w:val="001C31C9"/>
    <w:rsid w:val="001C3432"/>
    <w:rsid w:val="001C3A91"/>
    <w:rsid w:val="001C56E2"/>
    <w:rsid w:val="001C71AE"/>
    <w:rsid w:val="001D06F7"/>
    <w:rsid w:val="001D3FAD"/>
    <w:rsid w:val="001E0DD7"/>
    <w:rsid w:val="001E1652"/>
    <w:rsid w:val="001E32E5"/>
    <w:rsid w:val="001E346B"/>
    <w:rsid w:val="001E3767"/>
    <w:rsid w:val="001E414C"/>
    <w:rsid w:val="001E6CA8"/>
    <w:rsid w:val="001F178A"/>
    <w:rsid w:val="001F19D6"/>
    <w:rsid w:val="001F2021"/>
    <w:rsid w:val="001F28F2"/>
    <w:rsid w:val="001F4E89"/>
    <w:rsid w:val="001F5065"/>
    <w:rsid w:val="001F5EEB"/>
    <w:rsid w:val="00200ADF"/>
    <w:rsid w:val="002069C7"/>
    <w:rsid w:val="002071D9"/>
    <w:rsid w:val="00211284"/>
    <w:rsid w:val="00212EC7"/>
    <w:rsid w:val="002150A3"/>
    <w:rsid w:val="00216B1D"/>
    <w:rsid w:val="002176BD"/>
    <w:rsid w:val="00221E37"/>
    <w:rsid w:val="0023127A"/>
    <w:rsid w:val="002447A8"/>
    <w:rsid w:val="00245858"/>
    <w:rsid w:val="00247E73"/>
    <w:rsid w:val="00252AA6"/>
    <w:rsid w:val="0025312C"/>
    <w:rsid w:val="00254A95"/>
    <w:rsid w:val="00255CCA"/>
    <w:rsid w:val="0025658F"/>
    <w:rsid w:val="00263A34"/>
    <w:rsid w:val="00263E92"/>
    <w:rsid w:val="0026562F"/>
    <w:rsid w:val="00270ABF"/>
    <w:rsid w:val="00276542"/>
    <w:rsid w:val="0027755F"/>
    <w:rsid w:val="00284BCD"/>
    <w:rsid w:val="00285612"/>
    <w:rsid w:val="0028701E"/>
    <w:rsid w:val="0029205E"/>
    <w:rsid w:val="002926AC"/>
    <w:rsid w:val="00296418"/>
    <w:rsid w:val="00296604"/>
    <w:rsid w:val="00296CE9"/>
    <w:rsid w:val="002971CD"/>
    <w:rsid w:val="002A5A03"/>
    <w:rsid w:val="002B0006"/>
    <w:rsid w:val="002B2F85"/>
    <w:rsid w:val="002C1480"/>
    <w:rsid w:val="002C2B00"/>
    <w:rsid w:val="002D645D"/>
    <w:rsid w:val="002E5E4E"/>
    <w:rsid w:val="002E6199"/>
    <w:rsid w:val="002E7037"/>
    <w:rsid w:val="002E7142"/>
    <w:rsid w:val="002F55DE"/>
    <w:rsid w:val="00306FF5"/>
    <w:rsid w:val="00313338"/>
    <w:rsid w:val="00324350"/>
    <w:rsid w:val="00326D54"/>
    <w:rsid w:val="0033357F"/>
    <w:rsid w:val="00336B00"/>
    <w:rsid w:val="0034068F"/>
    <w:rsid w:val="00345DDA"/>
    <w:rsid w:val="0034706A"/>
    <w:rsid w:val="00347762"/>
    <w:rsid w:val="00350572"/>
    <w:rsid w:val="00350808"/>
    <w:rsid w:val="00351378"/>
    <w:rsid w:val="0035326E"/>
    <w:rsid w:val="00353F67"/>
    <w:rsid w:val="0036142D"/>
    <w:rsid w:val="003636C9"/>
    <w:rsid w:val="0036715E"/>
    <w:rsid w:val="003675D3"/>
    <w:rsid w:val="00371B70"/>
    <w:rsid w:val="00373AEF"/>
    <w:rsid w:val="00373CB4"/>
    <w:rsid w:val="0037584B"/>
    <w:rsid w:val="00375976"/>
    <w:rsid w:val="0038401C"/>
    <w:rsid w:val="003875CB"/>
    <w:rsid w:val="00391D3D"/>
    <w:rsid w:val="00393A48"/>
    <w:rsid w:val="00394349"/>
    <w:rsid w:val="00394EF3"/>
    <w:rsid w:val="003A1BAE"/>
    <w:rsid w:val="003A3ECD"/>
    <w:rsid w:val="003A6CD0"/>
    <w:rsid w:val="003A7B81"/>
    <w:rsid w:val="003A7BC3"/>
    <w:rsid w:val="003B2FDF"/>
    <w:rsid w:val="003B7CF9"/>
    <w:rsid w:val="003B7D84"/>
    <w:rsid w:val="003C1B99"/>
    <w:rsid w:val="003C56B5"/>
    <w:rsid w:val="003D0F68"/>
    <w:rsid w:val="003D10AB"/>
    <w:rsid w:val="003D2862"/>
    <w:rsid w:val="003E06C5"/>
    <w:rsid w:val="003E10C2"/>
    <w:rsid w:val="003F21AB"/>
    <w:rsid w:val="00401386"/>
    <w:rsid w:val="00407566"/>
    <w:rsid w:val="004078C1"/>
    <w:rsid w:val="0041101E"/>
    <w:rsid w:val="0041136A"/>
    <w:rsid w:val="00413818"/>
    <w:rsid w:val="004161E1"/>
    <w:rsid w:val="00417AC3"/>
    <w:rsid w:val="00433019"/>
    <w:rsid w:val="004350E1"/>
    <w:rsid w:val="00436020"/>
    <w:rsid w:val="00446B5F"/>
    <w:rsid w:val="004532FD"/>
    <w:rsid w:val="0045529A"/>
    <w:rsid w:val="00455DE7"/>
    <w:rsid w:val="00456ADD"/>
    <w:rsid w:val="004571E7"/>
    <w:rsid w:val="00460FE7"/>
    <w:rsid w:val="0046357F"/>
    <w:rsid w:val="00467721"/>
    <w:rsid w:val="004716C7"/>
    <w:rsid w:val="0047309B"/>
    <w:rsid w:val="0047401A"/>
    <w:rsid w:val="004808E8"/>
    <w:rsid w:val="00482E5B"/>
    <w:rsid w:val="00492EBC"/>
    <w:rsid w:val="0049441E"/>
    <w:rsid w:val="00497704"/>
    <w:rsid w:val="00497A0D"/>
    <w:rsid w:val="004A2154"/>
    <w:rsid w:val="004A3313"/>
    <w:rsid w:val="004A591A"/>
    <w:rsid w:val="004A5B1C"/>
    <w:rsid w:val="004B1BDD"/>
    <w:rsid w:val="004C541A"/>
    <w:rsid w:val="004C55BA"/>
    <w:rsid w:val="004C5F0A"/>
    <w:rsid w:val="004E2206"/>
    <w:rsid w:val="004E784A"/>
    <w:rsid w:val="004F25AB"/>
    <w:rsid w:val="004F43B5"/>
    <w:rsid w:val="0050350D"/>
    <w:rsid w:val="00503ADD"/>
    <w:rsid w:val="00517692"/>
    <w:rsid w:val="00517720"/>
    <w:rsid w:val="0052171E"/>
    <w:rsid w:val="00525A13"/>
    <w:rsid w:val="00525ABF"/>
    <w:rsid w:val="00527B84"/>
    <w:rsid w:val="00527D61"/>
    <w:rsid w:val="00530834"/>
    <w:rsid w:val="00530BBE"/>
    <w:rsid w:val="005325BC"/>
    <w:rsid w:val="00533E31"/>
    <w:rsid w:val="00545D2E"/>
    <w:rsid w:val="00551D5C"/>
    <w:rsid w:val="00554BC3"/>
    <w:rsid w:val="005566FE"/>
    <w:rsid w:val="0055752F"/>
    <w:rsid w:val="00580F09"/>
    <w:rsid w:val="00582838"/>
    <w:rsid w:val="00586BA0"/>
    <w:rsid w:val="005871D0"/>
    <w:rsid w:val="005A05E7"/>
    <w:rsid w:val="005A46DC"/>
    <w:rsid w:val="005B3CA6"/>
    <w:rsid w:val="005C07CD"/>
    <w:rsid w:val="005C6C58"/>
    <w:rsid w:val="005D310A"/>
    <w:rsid w:val="005D4BD2"/>
    <w:rsid w:val="005D5A9D"/>
    <w:rsid w:val="005E2967"/>
    <w:rsid w:val="005E40C5"/>
    <w:rsid w:val="005E5DDA"/>
    <w:rsid w:val="005F0472"/>
    <w:rsid w:val="005F0C6B"/>
    <w:rsid w:val="005F1330"/>
    <w:rsid w:val="005F2644"/>
    <w:rsid w:val="005F4CC7"/>
    <w:rsid w:val="005F5DD7"/>
    <w:rsid w:val="006001AC"/>
    <w:rsid w:val="00601D62"/>
    <w:rsid w:val="00603B63"/>
    <w:rsid w:val="006042E8"/>
    <w:rsid w:val="00612840"/>
    <w:rsid w:val="006132F3"/>
    <w:rsid w:val="006137D2"/>
    <w:rsid w:val="00635262"/>
    <w:rsid w:val="006356A7"/>
    <w:rsid w:val="0064432E"/>
    <w:rsid w:val="006461CB"/>
    <w:rsid w:val="00650D79"/>
    <w:rsid w:val="00653678"/>
    <w:rsid w:val="006536A6"/>
    <w:rsid w:val="00655387"/>
    <w:rsid w:val="006559CE"/>
    <w:rsid w:val="00660671"/>
    <w:rsid w:val="00670197"/>
    <w:rsid w:val="00670792"/>
    <w:rsid w:val="00671FCB"/>
    <w:rsid w:val="00673BBC"/>
    <w:rsid w:val="00675AF3"/>
    <w:rsid w:val="00675EB3"/>
    <w:rsid w:val="00675ECA"/>
    <w:rsid w:val="00676494"/>
    <w:rsid w:val="00692699"/>
    <w:rsid w:val="00692AD1"/>
    <w:rsid w:val="00692D69"/>
    <w:rsid w:val="006A164A"/>
    <w:rsid w:val="006A7F79"/>
    <w:rsid w:val="006B2B69"/>
    <w:rsid w:val="006B3DDD"/>
    <w:rsid w:val="006B4128"/>
    <w:rsid w:val="006B64CE"/>
    <w:rsid w:val="006C48A3"/>
    <w:rsid w:val="006C5167"/>
    <w:rsid w:val="006C62AE"/>
    <w:rsid w:val="006D0B3F"/>
    <w:rsid w:val="006D5070"/>
    <w:rsid w:val="006E0261"/>
    <w:rsid w:val="006E4F05"/>
    <w:rsid w:val="006E6014"/>
    <w:rsid w:val="006F0B81"/>
    <w:rsid w:val="006F145C"/>
    <w:rsid w:val="006F46DE"/>
    <w:rsid w:val="007078C6"/>
    <w:rsid w:val="00713E18"/>
    <w:rsid w:val="0071765E"/>
    <w:rsid w:val="0073456A"/>
    <w:rsid w:val="00734988"/>
    <w:rsid w:val="007413E6"/>
    <w:rsid w:val="00741E63"/>
    <w:rsid w:val="00762B0D"/>
    <w:rsid w:val="00777406"/>
    <w:rsid w:val="007801CF"/>
    <w:rsid w:val="007839A9"/>
    <w:rsid w:val="007853D7"/>
    <w:rsid w:val="007865EB"/>
    <w:rsid w:val="007908E4"/>
    <w:rsid w:val="00794106"/>
    <w:rsid w:val="00795A94"/>
    <w:rsid w:val="00796E2F"/>
    <w:rsid w:val="007C0D6D"/>
    <w:rsid w:val="007C0FD6"/>
    <w:rsid w:val="007C13BC"/>
    <w:rsid w:val="007C2853"/>
    <w:rsid w:val="007C494A"/>
    <w:rsid w:val="007D761E"/>
    <w:rsid w:val="007E02B9"/>
    <w:rsid w:val="007E2535"/>
    <w:rsid w:val="007E644C"/>
    <w:rsid w:val="007F4AD2"/>
    <w:rsid w:val="00800A10"/>
    <w:rsid w:val="0080563B"/>
    <w:rsid w:val="0080617B"/>
    <w:rsid w:val="00807E56"/>
    <w:rsid w:val="00810237"/>
    <w:rsid w:val="0081348B"/>
    <w:rsid w:val="008164F7"/>
    <w:rsid w:val="00825D23"/>
    <w:rsid w:val="008265F8"/>
    <w:rsid w:val="00836E91"/>
    <w:rsid w:val="00846B1F"/>
    <w:rsid w:val="0084731F"/>
    <w:rsid w:val="00850A3D"/>
    <w:rsid w:val="00852001"/>
    <w:rsid w:val="008543B9"/>
    <w:rsid w:val="00860E07"/>
    <w:rsid w:val="00861125"/>
    <w:rsid w:val="00865751"/>
    <w:rsid w:val="00865900"/>
    <w:rsid w:val="00870657"/>
    <w:rsid w:val="0087101D"/>
    <w:rsid w:val="00874505"/>
    <w:rsid w:val="00877EE3"/>
    <w:rsid w:val="0088296E"/>
    <w:rsid w:val="00885DCC"/>
    <w:rsid w:val="00886B99"/>
    <w:rsid w:val="00892120"/>
    <w:rsid w:val="008A14E6"/>
    <w:rsid w:val="008A2665"/>
    <w:rsid w:val="008A43EB"/>
    <w:rsid w:val="008A594B"/>
    <w:rsid w:val="008B00F7"/>
    <w:rsid w:val="008B57F1"/>
    <w:rsid w:val="008B6123"/>
    <w:rsid w:val="008C1F14"/>
    <w:rsid w:val="008C2728"/>
    <w:rsid w:val="008C3531"/>
    <w:rsid w:val="008C40F8"/>
    <w:rsid w:val="008C4A0D"/>
    <w:rsid w:val="008E16B8"/>
    <w:rsid w:val="008E3E5D"/>
    <w:rsid w:val="008E6A23"/>
    <w:rsid w:val="008F22C9"/>
    <w:rsid w:val="008F27E4"/>
    <w:rsid w:val="00903DD2"/>
    <w:rsid w:val="00907B0A"/>
    <w:rsid w:val="009125E0"/>
    <w:rsid w:val="00913406"/>
    <w:rsid w:val="00920D56"/>
    <w:rsid w:val="00922645"/>
    <w:rsid w:val="00927FD7"/>
    <w:rsid w:val="00934E45"/>
    <w:rsid w:val="00944772"/>
    <w:rsid w:val="00955B84"/>
    <w:rsid w:val="00955FCC"/>
    <w:rsid w:val="009565F8"/>
    <w:rsid w:val="00960078"/>
    <w:rsid w:val="00962445"/>
    <w:rsid w:val="00963452"/>
    <w:rsid w:val="00964C19"/>
    <w:rsid w:val="00970BFA"/>
    <w:rsid w:val="00973F3D"/>
    <w:rsid w:val="00983456"/>
    <w:rsid w:val="009861BA"/>
    <w:rsid w:val="00990D4B"/>
    <w:rsid w:val="00991AF2"/>
    <w:rsid w:val="009A0D2F"/>
    <w:rsid w:val="009A6C4A"/>
    <w:rsid w:val="009A7248"/>
    <w:rsid w:val="009B0CBE"/>
    <w:rsid w:val="009B171C"/>
    <w:rsid w:val="009D2CA4"/>
    <w:rsid w:val="009D4CF3"/>
    <w:rsid w:val="009E28CF"/>
    <w:rsid w:val="009E6939"/>
    <w:rsid w:val="009E7373"/>
    <w:rsid w:val="009F3C36"/>
    <w:rsid w:val="009F51BB"/>
    <w:rsid w:val="009F7ED8"/>
    <w:rsid w:val="00A04EFB"/>
    <w:rsid w:val="00A0595A"/>
    <w:rsid w:val="00A1073E"/>
    <w:rsid w:val="00A17747"/>
    <w:rsid w:val="00A202DC"/>
    <w:rsid w:val="00A20507"/>
    <w:rsid w:val="00A22ED8"/>
    <w:rsid w:val="00A235E8"/>
    <w:rsid w:val="00A23BF3"/>
    <w:rsid w:val="00A256B5"/>
    <w:rsid w:val="00A26A55"/>
    <w:rsid w:val="00A273B5"/>
    <w:rsid w:val="00A27D74"/>
    <w:rsid w:val="00A3018C"/>
    <w:rsid w:val="00A3446F"/>
    <w:rsid w:val="00A4193D"/>
    <w:rsid w:val="00A456C1"/>
    <w:rsid w:val="00A46C04"/>
    <w:rsid w:val="00A47E63"/>
    <w:rsid w:val="00A512E8"/>
    <w:rsid w:val="00A54885"/>
    <w:rsid w:val="00A551A8"/>
    <w:rsid w:val="00A570E7"/>
    <w:rsid w:val="00A62554"/>
    <w:rsid w:val="00A7529E"/>
    <w:rsid w:val="00A779C4"/>
    <w:rsid w:val="00A8118C"/>
    <w:rsid w:val="00A82188"/>
    <w:rsid w:val="00A91A33"/>
    <w:rsid w:val="00A9286D"/>
    <w:rsid w:val="00A971E2"/>
    <w:rsid w:val="00AA21B2"/>
    <w:rsid w:val="00AA3474"/>
    <w:rsid w:val="00AA4357"/>
    <w:rsid w:val="00AA7A53"/>
    <w:rsid w:val="00AB544F"/>
    <w:rsid w:val="00AB639B"/>
    <w:rsid w:val="00AC29E2"/>
    <w:rsid w:val="00AC5A88"/>
    <w:rsid w:val="00AC7DBF"/>
    <w:rsid w:val="00AD0D95"/>
    <w:rsid w:val="00AD3D0C"/>
    <w:rsid w:val="00AD7264"/>
    <w:rsid w:val="00AE6634"/>
    <w:rsid w:val="00AF0744"/>
    <w:rsid w:val="00AF0AB2"/>
    <w:rsid w:val="00AF11B6"/>
    <w:rsid w:val="00AF2079"/>
    <w:rsid w:val="00AF3AA0"/>
    <w:rsid w:val="00AF49C7"/>
    <w:rsid w:val="00AF6071"/>
    <w:rsid w:val="00AF6D30"/>
    <w:rsid w:val="00B05F96"/>
    <w:rsid w:val="00B14AAD"/>
    <w:rsid w:val="00B14BAF"/>
    <w:rsid w:val="00B1557D"/>
    <w:rsid w:val="00B2100E"/>
    <w:rsid w:val="00B21FE9"/>
    <w:rsid w:val="00B24EC7"/>
    <w:rsid w:val="00B25790"/>
    <w:rsid w:val="00B306BC"/>
    <w:rsid w:val="00B3099F"/>
    <w:rsid w:val="00B35254"/>
    <w:rsid w:val="00B35612"/>
    <w:rsid w:val="00B359C7"/>
    <w:rsid w:val="00B375F4"/>
    <w:rsid w:val="00B407A3"/>
    <w:rsid w:val="00B41B1A"/>
    <w:rsid w:val="00B43440"/>
    <w:rsid w:val="00B44138"/>
    <w:rsid w:val="00B53198"/>
    <w:rsid w:val="00B53E99"/>
    <w:rsid w:val="00B57106"/>
    <w:rsid w:val="00B608D6"/>
    <w:rsid w:val="00B6144A"/>
    <w:rsid w:val="00B63602"/>
    <w:rsid w:val="00B75246"/>
    <w:rsid w:val="00B75381"/>
    <w:rsid w:val="00B81821"/>
    <w:rsid w:val="00B83B94"/>
    <w:rsid w:val="00B8601D"/>
    <w:rsid w:val="00B86919"/>
    <w:rsid w:val="00B875BC"/>
    <w:rsid w:val="00B87FF2"/>
    <w:rsid w:val="00B906F4"/>
    <w:rsid w:val="00B94170"/>
    <w:rsid w:val="00B95917"/>
    <w:rsid w:val="00B95FF7"/>
    <w:rsid w:val="00BA04CF"/>
    <w:rsid w:val="00BA12F8"/>
    <w:rsid w:val="00BA2C5D"/>
    <w:rsid w:val="00BB4611"/>
    <w:rsid w:val="00BC1CF9"/>
    <w:rsid w:val="00BC63E3"/>
    <w:rsid w:val="00BD2BA0"/>
    <w:rsid w:val="00BD3429"/>
    <w:rsid w:val="00BD4146"/>
    <w:rsid w:val="00BD42E2"/>
    <w:rsid w:val="00BE1F1C"/>
    <w:rsid w:val="00BE3B4B"/>
    <w:rsid w:val="00BE3E42"/>
    <w:rsid w:val="00BE435E"/>
    <w:rsid w:val="00BE4815"/>
    <w:rsid w:val="00BE4D40"/>
    <w:rsid w:val="00BE54D0"/>
    <w:rsid w:val="00BF22CE"/>
    <w:rsid w:val="00BF2619"/>
    <w:rsid w:val="00BF3FDE"/>
    <w:rsid w:val="00C01354"/>
    <w:rsid w:val="00C1106F"/>
    <w:rsid w:val="00C11B3F"/>
    <w:rsid w:val="00C14EAB"/>
    <w:rsid w:val="00C23886"/>
    <w:rsid w:val="00C26598"/>
    <w:rsid w:val="00C26D1F"/>
    <w:rsid w:val="00C27BCA"/>
    <w:rsid w:val="00C32903"/>
    <w:rsid w:val="00C334FF"/>
    <w:rsid w:val="00C33B96"/>
    <w:rsid w:val="00C34E9F"/>
    <w:rsid w:val="00C35865"/>
    <w:rsid w:val="00C35AB6"/>
    <w:rsid w:val="00C422CF"/>
    <w:rsid w:val="00C4333E"/>
    <w:rsid w:val="00C445F5"/>
    <w:rsid w:val="00C54B8E"/>
    <w:rsid w:val="00C62D6E"/>
    <w:rsid w:val="00C64357"/>
    <w:rsid w:val="00C662BC"/>
    <w:rsid w:val="00C676DF"/>
    <w:rsid w:val="00C677EA"/>
    <w:rsid w:val="00C748DC"/>
    <w:rsid w:val="00C75B6F"/>
    <w:rsid w:val="00C7774C"/>
    <w:rsid w:val="00C80EE3"/>
    <w:rsid w:val="00C81967"/>
    <w:rsid w:val="00C848E8"/>
    <w:rsid w:val="00C85831"/>
    <w:rsid w:val="00C85866"/>
    <w:rsid w:val="00C9066A"/>
    <w:rsid w:val="00C918EA"/>
    <w:rsid w:val="00C93568"/>
    <w:rsid w:val="00C947BF"/>
    <w:rsid w:val="00C966B8"/>
    <w:rsid w:val="00C9719D"/>
    <w:rsid w:val="00CA0A38"/>
    <w:rsid w:val="00CA690C"/>
    <w:rsid w:val="00CC5DF6"/>
    <w:rsid w:val="00CD04C1"/>
    <w:rsid w:val="00CD0B46"/>
    <w:rsid w:val="00CD5003"/>
    <w:rsid w:val="00CD5D1A"/>
    <w:rsid w:val="00CD5FE1"/>
    <w:rsid w:val="00CD742D"/>
    <w:rsid w:val="00CE5E6F"/>
    <w:rsid w:val="00CE708E"/>
    <w:rsid w:val="00CF1187"/>
    <w:rsid w:val="00CF1E25"/>
    <w:rsid w:val="00CF4FA4"/>
    <w:rsid w:val="00D0073A"/>
    <w:rsid w:val="00D04A9C"/>
    <w:rsid w:val="00D0571E"/>
    <w:rsid w:val="00D06025"/>
    <w:rsid w:val="00D065F5"/>
    <w:rsid w:val="00D227F8"/>
    <w:rsid w:val="00D245F5"/>
    <w:rsid w:val="00D33C44"/>
    <w:rsid w:val="00D33CFC"/>
    <w:rsid w:val="00D37F64"/>
    <w:rsid w:val="00D42905"/>
    <w:rsid w:val="00D44304"/>
    <w:rsid w:val="00D46CD4"/>
    <w:rsid w:val="00D549EC"/>
    <w:rsid w:val="00D60A13"/>
    <w:rsid w:val="00D61A92"/>
    <w:rsid w:val="00D725A8"/>
    <w:rsid w:val="00D73795"/>
    <w:rsid w:val="00D869DC"/>
    <w:rsid w:val="00D87AA3"/>
    <w:rsid w:val="00D87B65"/>
    <w:rsid w:val="00D918DC"/>
    <w:rsid w:val="00D96259"/>
    <w:rsid w:val="00DA1154"/>
    <w:rsid w:val="00DA1741"/>
    <w:rsid w:val="00DA2E60"/>
    <w:rsid w:val="00DA4915"/>
    <w:rsid w:val="00DB4235"/>
    <w:rsid w:val="00DD088B"/>
    <w:rsid w:val="00DD27CE"/>
    <w:rsid w:val="00DE352A"/>
    <w:rsid w:val="00DE5A01"/>
    <w:rsid w:val="00DF19A7"/>
    <w:rsid w:val="00DF2050"/>
    <w:rsid w:val="00DF3C58"/>
    <w:rsid w:val="00E0376C"/>
    <w:rsid w:val="00E05509"/>
    <w:rsid w:val="00E0611B"/>
    <w:rsid w:val="00E11810"/>
    <w:rsid w:val="00E11AD3"/>
    <w:rsid w:val="00E11DF1"/>
    <w:rsid w:val="00E127D7"/>
    <w:rsid w:val="00E15215"/>
    <w:rsid w:val="00E245D3"/>
    <w:rsid w:val="00E24C10"/>
    <w:rsid w:val="00E31B77"/>
    <w:rsid w:val="00E326A1"/>
    <w:rsid w:val="00E358E2"/>
    <w:rsid w:val="00E3673D"/>
    <w:rsid w:val="00E43390"/>
    <w:rsid w:val="00E474C5"/>
    <w:rsid w:val="00E50846"/>
    <w:rsid w:val="00E53862"/>
    <w:rsid w:val="00E53AAF"/>
    <w:rsid w:val="00E61B9A"/>
    <w:rsid w:val="00E61EC1"/>
    <w:rsid w:val="00E63DC0"/>
    <w:rsid w:val="00E6509E"/>
    <w:rsid w:val="00E66E90"/>
    <w:rsid w:val="00E76871"/>
    <w:rsid w:val="00E77D0C"/>
    <w:rsid w:val="00E86E63"/>
    <w:rsid w:val="00E914EB"/>
    <w:rsid w:val="00E93046"/>
    <w:rsid w:val="00E948CE"/>
    <w:rsid w:val="00E95EF6"/>
    <w:rsid w:val="00E9764E"/>
    <w:rsid w:val="00EA01BF"/>
    <w:rsid w:val="00EA3BBF"/>
    <w:rsid w:val="00EC15B2"/>
    <w:rsid w:val="00EC3F12"/>
    <w:rsid w:val="00EC6477"/>
    <w:rsid w:val="00EC66BB"/>
    <w:rsid w:val="00EC7A24"/>
    <w:rsid w:val="00ED03DD"/>
    <w:rsid w:val="00ED53FF"/>
    <w:rsid w:val="00ED76D8"/>
    <w:rsid w:val="00EF3BD8"/>
    <w:rsid w:val="00EF7060"/>
    <w:rsid w:val="00F03AB2"/>
    <w:rsid w:val="00F044E0"/>
    <w:rsid w:val="00F062D9"/>
    <w:rsid w:val="00F06BE2"/>
    <w:rsid w:val="00F07C53"/>
    <w:rsid w:val="00F164EC"/>
    <w:rsid w:val="00F167A3"/>
    <w:rsid w:val="00F20A43"/>
    <w:rsid w:val="00F20D1D"/>
    <w:rsid w:val="00F22526"/>
    <w:rsid w:val="00F231AB"/>
    <w:rsid w:val="00F238B9"/>
    <w:rsid w:val="00F255D3"/>
    <w:rsid w:val="00F32D51"/>
    <w:rsid w:val="00F407A0"/>
    <w:rsid w:val="00F44294"/>
    <w:rsid w:val="00F4669F"/>
    <w:rsid w:val="00F52DEC"/>
    <w:rsid w:val="00F52E3F"/>
    <w:rsid w:val="00F55B66"/>
    <w:rsid w:val="00F60399"/>
    <w:rsid w:val="00F70D9A"/>
    <w:rsid w:val="00F714C4"/>
    <w:rsid w:val="00F73BBE"/>
    <w:rsid w:val="00F81607"/>
    <w:rsid w:val="00F87905"/>
    <w:rsid w:val="00F92256"/>
    <w:rsid w:val="00F92EDA"/>
    <w:rsid w:val="00FA0684"/>
    <w:rsid w:val="00FA0F42"/>
    <w:rsid w:val="00FA1158"/>
    <w:rsid w:val="00FA2BD5"/>
    <w:rsid w:val="00FA68C3"/>
    <w:rsid w:val="00FA7701"/>
    <w:rsid w:val="00FA7CD9"/>
    <w:rsid w:val="00FB4C2B"/>
    <w:rsid w:val="00FB4DD2"/>
    <w:rsid w:val="00FC03C3"/>
    <w:rsid w:val="00FC19A7"/>
    <w:rsid w:val="00FC1B14"/>
    <w:rsid w:val="00FC1DF6"/>
    <w:rsid w:val="00FC2A48"/>
    <w:rsid w:val="00FC7E5A"/>
    <w:rsid w:val="00FD7365"/>
    <w:rsid w:val="00FE08E8"/>
    <w:rsid w:val="00FE1E7D"/>
    <w:rsid w:val="00FE4BE2"/>
    <w:rsid w:val="00FF04D3"/>
    <w:rsid w:val="00FF06A0"/>
    <w:rsid w:val="00FF6B0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99"/>
    <w:rsid w:val="00B83B94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afff9">
    <w:name w:val="Заголовок"/>
    <w:basedOn w:val="afff8"/>
    <w:next w:val="a1"/>
    <w:uiPriority w:val="99"/>
    <w:rsid w:val="00F55B66"/>
  </w:style>
  <w:style w:type="paragraph" w:customStyle="1" w:styleId="afffa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b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c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d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e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f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0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1">
    <w:name w:val="Заголовок ЭР (правое окно)"/>
    <w:basedOn w:val="affff0"/>
    <w:next w:val="a1"/>
    <w:uiPriority w:val="99"/>
    <w:rsid w:val="00F55B66"/>
    <w:pPr>
      <w:spacing w:after="0"/>
      <w:jc w:val="left"/>
    </w:pPr>
  </w:style>
  <w:style w:type="paragraph" w:customStyle="1" w:styleId="affff2">
    <w:name w:val="Интерактивный заголовок"/>
    <w:basedOn w:val="afff9"/>
    <w:next w:val="a1"/>
    <w:uiPriority w:val="99"/>
    <w:rsid w:val="00F55B66"/>
  </w:style>
  <w:style w:type="paragraph" w:customStyle="1" w:styleId="affff3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4">
    <w:name w:val="Информация об изменениях"/>
    <w:basedOn w:val="affff3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5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ffff5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1"/>
    <w:uiPriority w:val="99"/>
    <w:rsid w:val="00F55B66"/>
    <w:rPr>
      <w:i/>
      <w:iCs/>
    </w:rPr>
  </w:style>
  <w:style w:type="paragraph" w:customStyle="1" w:styleId="affff8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левый)"/>
    <w:basedOn w:val="affff8"/>
    <w:next w:val="a1"/>
    <w:uiPriority w:val="99"/>
    <w:rsid w:val="00F55B66"/>
    <w:rPr>
      <w:sz w:val="14"/>
      <w:szCs w:val="14"/>
    </w:rPr>
  </w:style>
  <w:style w:type="paragraph" w:customStyle="1" w:styleId="affffa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b">
    <w:name w:val="Колонтитул (правый)"/>
    <w:basedOn w:val="affffa"/>
    <w:next w:val="a1"/>
    <w:uiPriority w:val="99"/>
    <w:rsid w:val="00F55B66"/>
    <w:rPr>
      <w:sz w:val="14"/>
      <w:szCs w:val="14"/>
    </w:rPr>
  </w:style>
  <w:style w:type="paragraph" w:customStyle="1" w:styleId="affffc">
    <w:name w:val="Комментарий пользователя"/>
    <w:basedOn w:val="affff6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d">
    <w:name w:val="Куда обратиться?"/>
    <w:basedOn w:val="afff2"/>
    <w:next w:val="a1"/>
    <w:uiPriority w:val="99"/>
    <w:rsid w:val="00F55B66"/>
  </w:style>
  <w:style w:type="paragraph" w:customStyle="1" w:styleId="affffe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f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0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2">
    <w:name w:val="Нормальный (таблица)"/>
    <w:basedOn w:val="a1"/>
    <w:next w:val="a1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3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4">
    <w:name w:val="Оглавление"/>
    <w:basedOn w:val="afffff3"/>
    <w:next w:val="a1"/>
    <w:uiPriority w:val="99"/>
    <w:rsid w:val="00F55B66"/>
    <w:pPr>
      <w:ind w:left="140"/>
    </w:pPr>
  </w:style>
  <w:style w:type="character" w:customStyle="1" w:styleId="afffff5">
    <w:name w:val="Опечатки"/>
    <w:uiPriority w:val="99"/>
    <w:rsid w:val="00F55B66"/>
    <w:rPr>
      <w:color w:val="FF0000"/>
    </w:rPr>
  </w:style>
  <w:style w:type="paragraph" w:customStyle="1" w:styleId="afffff6">
    <w:name w:val="Переменная часть"/>
    <w:basedOn w:val="afff8"/>
    <w:next w:val="a1"/>
    <w:uiPriority w:val="99"/>
    <w:rsid w:val="00F55B66"/>
  </w:style>
  <w:style w:type="paragraph" w:customStyle="1" w:styleId="afffff7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8">
    <w:name w:val="Подзаголовок для информации об изменениях"/>
    <w:basedOn w:val="affff3"/>
    <w:next w:val="a1"/>
    <w:uiPriority w:val="99"/>
    <w:rsid w:val="00F55B66"/>
    <w:rPr>
      <w:b/>
      <w:bCs/>
    </w:rPr>
  </w:style>
  <w:style w:type="paragraph" w:customStyle="1" w:styleId="afffff9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a">
    <w:name w:val="Постоянная часть"/>
    <w:basedOn w:val="afff8"/>
    <w:next w:val="a1"/>
    <w:uiPriority w:val="99"/>
    <w:rsid w:val="00F55B66"/>
  </w:style>
  <w:style w:type="paragraph" w:customStyle="1" w:styleId="afffffb">
    <w:name w:val="Пример."/>
    <w:basedOn w:val="afff2"/>
    <w:next w:val="a1"/>
    <w:uiPriority w:val="99"/>
    <w:rsid w:val="00F55B66"/>
  </w:style>
  <w:style w:type="paragraph" w:customStyle="1" w:styleId="afffffc">
    <w:name w:val="Примечание."/>
    <w:basedOn w:val="afff2"/>
    <w:next w:val="a1"/>
    <w:uiPriority w:val="99"/>
    <w:rsid w:val="00F55B66"/>
  </w:style>
  <w:style w:type="character" w:customStyle="1" w:styleId="afffffd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e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f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3">
    <w:name w:val="Текст в таблице"/>
    <w:basedOn w:val="afffff2"/>
    <w:next w:val="a1"/>
    <w:uiPriority w:val="99"/>
    <w:rsid w:val="00F55B66"/>
    <w:pPr>
      <w:ind w:firstLine="500"/>
    </w:pPr>
  </w:style>
  <w:style w:type="paragraph" w:customStyle="1" w:styleId="affffff4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5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6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7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8">
    <w:name w:val="Центрированный (таблица)"/>
    <w:basedOn w:val="afffff2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9">
    <w:name w:val="Body Text"/>
    <w:basedOn w:val="a1"/>
    <w:link w:val="affffffa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a">
    <w:name w:val="Основной текст Знак"/>
    <w:basedOn w:val="a2"/>
    <w:link w:val="affffff9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99"/>
    <w:rsid w:val="00B83B94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afff9">
    <w:name w:val="Заголовок"/>
    <w:basedOn w:val="afff8"/>
    <w:next w:val="a1"/>
    <w:uiPriority w:val="99"/>
    <w:rsid w:val="00F55B66"/>
  </w:style>
  <w:style w:type="paragraph" w:customStyle="1" w:styleId="afffa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b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c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d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e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f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0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1">
    <w:name w:val="Заголовок ЭР (правое окно)"/>
    <w:basedOn w:val="affff0"/>
    <w:next w:val="a1"/>
    <w:uiPriority w:val="99"/>
    <w:rsid w:val="00F55B66"/>
    <w:pPr>
      <w:spacing w:after="0"/>
      <w:jc w:val="left"/>
    </w:pPr>
  </w:style>
  <w:style w:type="paragraph" w:customStyle="1" w:styleId="affff2">
    <w:name w:val="Интерактивный заголовок"/>
    <w:basedOn w:val="afff9"/>
    <w:next w:val="a1"/>
    <w:uiPriority w:val="99"/>
    <w:rsid w:val="00F55B66"/>
  </w:style>
  <w:style w:type="paragraph" w:customStyle="1" w:styleId="affff3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4">
    <w:name w:val="Информация об изменениях"/>
    <w:basedOn w:val="affff3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5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ffff5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1"/>
    <w:uiPriority w:val="99"/>
    <w:rsid w:val="00F55B66"/>
    <w:rPr>
      <w:i/>
      <w:iCs/>
    </w:rPr>
  </w:style>
  <w:style w:type="paragraph" w:customStyle="1" w:styleId="affff8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левый)"/>
    <w:basedOn w:val="affff8"/>
    <w:next w:val="a1"/>
    <w:uiPriority w:val="99"/>
    <w:rsid w:val="00F55B66"/>
    <w:rPr>
      <w:sz w:val="14"/>
      <w:szCs w:val="14"/>
    </w:rPr>
  </w:style>
  <w:style w:type="paragraph" w:customStyle="1" w:styleId="affffa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b">
    <w:name w:val="Колонтитул (правый)"/>
    <w:basedOn w:val="affffa"/>
    <w:next w:val="a1"/>
    <w:uiPriority w:val="99"/>
    <w:rsid w:val="00F55B66"/>
    <w:rPr>
      <w:sz w:val="14"/>
      <w:szCs w:val="14"/>
    </w:rPr>
  </w:style>
  <w:style w:type="paragraph" w:customStyle="1" w:styleId="affffc">
    <w:name w:val="Комментарий пользователя"/>
    <w:basedOn w:val="affff6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d">
    <w:name w:val="Куда обратиться?"/>
    <w:basedOn w:val="afff2"/>
    <w:next w:val="a1"/>
    <w:uiPriority w:val="99"/>
    <w:rsid w:val="00F55B66"/>
  </w:style>
  <w:style w:type="paragraph" w:customStyle="1" w:styleId="affffe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f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0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2">
    <w:name w:val="Нормальный (таблица)"/>
    <w:basedOn w:val="a1"/>
    <w:next w:val="a1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3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4">
    <w:name w:val="Оглавление"/>
    <w:basedOn w:val="afffff3"/>
    <w:next w:val="a1"/>
    <w:uiPriority w:val="99"/>
    <w:rsid w:val="00F55B66"/>
    <w:pPr>
      <w:ind w:left="140"/>
    </w:pPr>
  </w:style>
  <w:style w:type="character" w:customStyle="1" w:styleId="afffff5">
    <w:name w:val="Опечатки"/>
    <w:uiPriority w:val="99"/>
    <w:rsid w:val="00F55B66"/>
    <w:rPr>
      <w:color w:val="FF0000"/>
    </w:rPr>
  </w:style>
  <w:style w:type="paragraph" w:customStyle="1" w:styleId="afffff6">
    <w:name w:val="Переменная часть"/>
    <w:basedOn w:val="afff8"/>
    <w:next w:val="a1"/>
    <w:uiPriority w:val="99"/>
    <w:rsid w:val="00F55B66"/>
  </w:style>
  <w:style w:type="paragraph" w:customStyle="1" w:styleId="afffff7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8">
    <w:name w:val="Подзаголовок для информации об изменениях"/>
    <w:basedOn w:val="affff3"/>
    <w:next w:val="a1"/>
    <w:uiPriority w:val="99"/>
    <w:rsid w:val="00F55B66"/>
    <w:rPr>
      <w:b/>
      <w:bCs/>
    </w:rPr>
  </w:style>
  <w:style w:type="paragraph" w:customStyle="1" w:styleId="afffff9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a">
    <w:name w:val="Постоянная часть"/>
    <w:basedOn w:val="afff8"/>
    <w:next w:val="a1"/>
    <w:uiPriority w:val="99"/>
    <w:rsid w:val="00F55B66"/>
  </w:style>
  <w:style w:type="paragraph" w:customStyle="1" w:styleId="afffffb">
    <w:name w:val="Пример."/>
    <w:basedOn w:val="afff2"/>
    <w:next w:val="a1"/>
    <w:uiPriority w:val="99"/>
    <w:rsid w:val="00F55B66"/>
  </w:style>
  <w:style w:type="paragraph" w:customStyle="1" w:styleId="afffffc">
    <w:name w:val="Примечание."/>
    <w:basedOn w:val="afff2"/>
    <w:next w:val="a1"/>
    <w:uiPriority w:val="99"/>
    <w:rsid w:val="00F55B66"/>
  </w:style>
  <w:style w:type="character" w:customStyle="1" w:styleId="afffffd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e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f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3">
    <w:name w:val="Текст в таблице"/>
    <w:basedOn w:val="afffff2"/>
    <w:next w:val="a1"/>
    <w:uiPriority w:val="99"/>
    <w:rsid w:val="00F55B66"/>
    <w:pPr>
      <w:ind w:firstLine="500"/>
    </w:pPr>
  </w:style>
  <w:style w:type="paragraph" w:customStyle="1" w:styleId="affffff4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5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6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7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8">
    <w:name w:val="Центрированный (таблица)"/>
    <w:basedOn w:val="afffff2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9">
    <w:name w:val="Body Text"/>
    <w:basedOn w:val="a1"/>
    <w:link w:val="affffffa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a">
    <w:name w:val="Основной текст Знак"/>
    <w:basedOn w:val="a2"/>
    <w:link w:val="affffff9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\&#1056;&#1072;&#1073;&#1086;&#1095;&#1080;&#1081;%20&#1089;&#1090;&#1086;&#1083;\&#1054;&#1058;&#1063;&#104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6F4EB-1311-4565-89B5-84AEEE02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</Template>
  <TotalTime>998</TotalTime>
  <Pages>6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отчета ПАКК</vt:lpstr>
    </vt:vector>
  </TitlesOfParts>
  <Company>ПАКК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отчета ПАКК</dc:title>
  <dc:creator>Зырянов</dc:creator>
  <cp:lastModifiedBy>Бух</cp:lastModifiedBy>
  <cp:revision>9</cp:revision>
  <cp:lastPrinted>2021-04-12T09:37:00Z</cp:lastPrinted>
  <dcterms:created xsi:type="dcterms:W3CDTF">2021-04-12T09:37:00Z</dcterms:created>
  <dcterms:modified xsi:type="dcterms:W3CDTF">2022-04-21T11:34:00Z</dcterms:modified>
</cp:coreProperties>
</file>