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r w:rsidR="00C33B96">
        <w:rPr>
          <w:rFonts w:ascii="Times New Roman" w:hAnsi="Times New Roman"/>
          <w:szCs w:val="40"/>
        </w:rPr>
        <w:t>Троицкий</w:t>
      </w:r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Бузулукского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F06BE2">
        <w:rPr>
          <w:rFonts w:ascii="Times New Roman" w:hAnsi="Times New Roman"/>
          <w:szCs w:val="40"/>
        </w:rPr>
        <w:t>20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23127A">
        <w:t xml:space="preserve">  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r w:rsidR="00C33B96">
        <w:rPr>
          <w:szCs w:val="28"/>
        </w:rPr>
        <w:t>Троицкий</w:t>
      </w:r>
      <w:r w:rsidR="00F06BE2" w:rsidRPr="00F06BE2">
        <w:rPr>
          <w:szCs w:val="28"/>
        </w:rPr>
        <w:t xml:space="preserve"> сельсовет Бузулукского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F06BE2">
        <w:t>20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F06BE2">
        <w:t>20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BA12F8">
        <w:t xml:space="preserve"> от 04.06.</w:t>
      </w:r>
      <w:r w:rsidR="004161E1">
        <w:t xml:space="preserve"> </w:t>
      </w:r>
      <w:r w:rsidR="00795A94">
        <w:t>20</w:t>
      </w:r>
      <w:r w:rsidR="00F06BE2">
        <w:t>20</w:t>
      </w:r>
      <w:r w:rsidR="00795A94">
        <w:t xml:space="preserve"> года №</w:t>
      </w:r>
      <w:r w:rsidR="00BA12F8">
        <w:t xml:space="preserve"> 24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9" w:name="_Toc270933567"/>
      <w:bookmarkStart w:id="10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9"/>
      <w:bookmarkEnd w:id="10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1" w:name="_Toc270933568"/>
      <w:bookmarkStart w:id="12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1"/>
      <w:bookmarkEnd w:id="12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3" w:name="_Toc270933569"/>
      <w:bookmarkStart w:id="14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3"/>
      <w:bookmarkEnd w:id="14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 xml:space="preserve">Таблица показателей мониторинга качества финансового менеджмента, осуществляемого главным распорядителем средств  бюджета муниципального </w:t>
      </w:r>
      <w:r w:rsidR="00BA12F8">
        <w:rPr>
          <w:b/>
          <w:bCs/>
          <w:szCs w:val="28"/>
        </w:rPr>
        <w:t xml:space="preserve">образования Троицкий </w:t>
      </w:r>
      <w:r w:rsidRPr="002A5A03">
        <w:rPr>
          <w:b/>
          <w:bCs/>
          <w:szCs w:val="28"/>
        </w:rPr>
        <w:t xml:space="preserve"> сельсовет Бузулукского района Оренбургской области за 2020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B21FE9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E9" w:rsidRPr="00B21FE9" w:rsidRDefault="00B21FE9" w:rsidP="00B21F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BA12F8">
              <w:rPr>
                <w:sz w:val="24"/>
                <w:szCs w:val="24"/>
              </w:rPr>
              <w:t>ального образования Троицкий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н/</w:t>
            </w:r>
            <w:proofErr w:type="gramStart"/>
            <w:r w:rsidRPr="00B21FE9">
              <w:rPr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734"/>
        <w:gridCol w:w="670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2A5A03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B95FF7" w:rsidRPr="00B21FE9" w:rsidTr="002A5A03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B95FF7" w:rsidRPr="00B21FE9" w:rsidRDefault="00B95FF7" w:rsidP="002A5A03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</w:t>
            </w:r>
            <w:r w:rsidR="00BA12F8">
              <w:rPr>
                <w:sz w:val="24"/>
                <w:szCs w:val="24"/>
              </w:rPr>
              <w:t>образования Троицкий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751" w:type="dxa"/>
            <w:vAlign w:val="bottom"/>
          </w:tcPr>
          <w:p w:rsidR="00B95FF7" w:rsidRDefault="007801CF" w:rsidP="007801CF">
            <w:pPr>
              <w:rPr>
                <w:szCs w:val="28"/>
              </w:rPr>
            </w:pPr>
            <w:r>
              <w:rPr>
                <w:szCs w:val="28"/>
              </w:rPr>
              <w:t>82,4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bottom"/>
          </w:tcPr>
          <w:p w:rsidR="00B95FF7" w:rsidRDefault="007801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</w:t>
            </w:r>
            <w:r w:rsidR="00AF0744">
              <w:rPr>
                <w:szCs w:val="28"/>
              </w:rPr>
              <w:t>9,4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801CF">
              <w:rPr>
                <w:szCs w:val="28"/>
              </w:rPr>
              <w:t>6</w:t>
            </w:r>
          </w:p>
        </w:tc>
        <w:tc>
          <w:tcPr>
            <w:tcW w:w="1648" w:type="dxa"/>
            <w:vAlign w:val="center"/>
          </w:tcPr>
          <w:p w:rsidR="00B95FF7" w:rsidRPr="00AD0D95" w:rsidRDefault="00B95FF7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B95FF7" w:rsidRPr="00B21FE9" w:rsidTr="00E358E2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801CF">
              <w:rPr>
                <w:szCs w:val="28"/>
              </w:rPr>
              <w:t>6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B95FF7" w:rsidRPr="00B21FE9" w:rsidTr="00E358E2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  <w:bookmarkStart w:id="15" w:name="_GoBack"/>
      <w:bookmarkEnd w:id="15"/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>
        <w:rPr>
          <w:b/>
        </w:rPr>
        <w:t>нансового менеджмента за 2020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за 2020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BA12F8">
              <w:rPr>
                <w:sz w:val="24"/>
                <w:szCs w:val="24"/>
              </w:rPr>
              <w:t>ального образования Троицкий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82,22</w:t>
            </w: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6" w:name="_Toc270933572"/>
      <w:bookmarkStart w:id="17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6"/>
      <w:bookmarkEnd w:id="17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2"/>
      <w:bookmarkEnd w:id="3"/>
      <w:bookmarkEnd w:id="4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87101D" w:rsidRDefault="0087101D" w:rsidP="00D0571E">
      <w:pPr>
        <w:tabs>
          <w:tab w:val="left" w:pos="6794"/>
        </w:tabs>
      </w:pPr>
      <w:r>
        <w:t xml:space="preserve">Специалист 1 категории                                  </w:t>
      </w:r>
      <w:r w:rsidR="00BA12F8">
        <w:t xml:space="preserve">                          </w:t>
      </w:r>
      <w:r w:rsidR="007801CF">
        <w:t xml:space="preserve">Г.Н. </w:t>
      </w:r>
      <w:proofErr w:type="spellStart"/>
      <w:r w:rsidR="007801CF">
        <w:t>Баландина</w:t>
      </w:r>
      <w:proofErr w:type="spellEnd"/>
      <w:r w:rsidR="007801CF">
        <w:t xml:space="preserve"> </w:t>
      </w:r>
    </w:p>
    <w:p w:rsidR="003D2862" w:rsidRPr="00D0571E" w:rsidRDefault="0087101D" w:rsidP="00D0571E">
      <w:pPr>
        <w:tabs>
          <w:tab w:val="left" w:pos="6794"/>
        </w:tabs>
      </w:pPr>
      <w:r>
        <w:t xml:space="preserve"> по учету и отчетности</w:t>
      </w:r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B3" w:rsidRDefault="00675EB3">
      <w:r>
        <w:separator/>
      </w:r>
    </w:p>
  </w:endnote>
  <w:endnote w:type="continuationSeparator" w:id="0">
    <w:p w:rsidR="00675EB3" w:rsidRDefault="0067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F0744">
      <w:rPr>
        <w:rStyle w:val="ac"/>
        <w:noProof/>
      </w:rPr>
      <w:t>5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7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B3" w:rsidRDefault="00675EB3">
      <w:r>
        <w:separator/>
      </w:r>
    </w:p>
  </w:footnote>
  <w:footnote w:type="continuationSeparator" w:id="0">
    <w:p w:rsidR="00675EB3" w:rsidRDefault="0067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F21AB"/>
    <w:rsid w:val="00401386"/>
    <w:rsid w:val="00407566"/>
    <w:rsid w:val="004078C1"/>
    <w:rsid w:val="0041101E"/>
    <w:rsid w:val="0041136A"/>
    <w:rsid w:val="00413818"/>
    <w:rsid w:val="004161E1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B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64CE"/>
    <w:rsid w:val="006C48A3"/>
    <w:rsid w:val="006C5167"/>
    <w:rsid w:val="006C62AE"/>
    <w:rsid w:val="006D0B3F"/>
    <w:rsid w:val="006D5070"/>
    <w:rsid w:val="006E0261"/>
    <w:rsid w:val="006E4F05"/>
    <w:rsid w:val="006E6014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7406"/>
    <w:rsid w:val="007801CF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617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44772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74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12F8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3B96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31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27F8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3046"/>
    <w:rsid w:val="00E948CE"/>
    <w:rsid w:val="00E95EF6"/>
    <w:rsid w:val="00E9764E"/>
    <w:rsid w:val="00EA01BF"/>
    <w:rsid w:val="00EA3BBF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0F42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303BC-8A2A-44E0-841D-1F6B30B8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344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Бух</cp:lastModifiedBy>
  <cp:revision>6</cp:revision>
  <cp:lastPrinted>2021-04-12T09:37:00Z</cp:lastPrinted>
  <dcterms:created xsi:type="dcterms:W3CDTF">2021-04-12T09:37:00Z</dcterms:created>
  <dcterms:modified xsi:type="dcterms:W3CDTF">2021-04-28T11:58:00Z</dcterms:modified>
</cp:coreProperties>
</file>